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69"/>
        <w:gridCol w:w="4875"/>
        <w:gridCol w:w="5195"/>
        <w:gridCol w:w="361"/>
      </w:tblGrid>
      <w:tr w:rsidR="002C5082" w:rsidRPr="002D3842" w14:paraId="300A34BC" w14:textId="77777777" w:rsidTr="00532F2C">
        <w:trPr>
          <w:trHeight w:val="983"/>
        </w:trPr>
        <w:tc>
          <w:tcPr>
            <w:tcW w:w="171" w:type="pct"/>
            <w:shd w:val="clear" w:color="auto" w:fill="auto"/>
          </w:tcPr>
          <w:p w14:paraId="1796A0D4" w14:textId="77777777" w:rsidR="00265218" w:rsidRPr="002D3842" w:rsidRDefault="00265218" w:rsidP="00AE3FB7">
            <w:pPr>
              <w:pStyle w:val="Title"/>
            </w:pPr>
          </w:p>
        </w:tc>
        <w:tc>
          <w:tcPr>
            <w:tcW w:w="2257" w:type="pct"/>
            <w:shd w:val="clear" w:color="auto" w:fill="17365D" w:themeFill="text2" w:themeFillShade="BF"/>
            <w:vAlign w:val="center"/>
          </w:tcPr>
          <w:p w14:paraId="08A4B591" w14:textId="77777777" w:rsidR="00265218" w:rsidRPr="002D3842" w:rsidRDefault="00801277" w:rsidP="00801277">
            <w:pPr>
              <w:pStyle w:val="Title"/>
            </w:pPr>
            <w:r>
              <w:t>Contracted Nurse Competency Profile</w:t>
            </w:r>
          </w:p>
        </w:tc>
        <w:tc>
          <w:tcPr>
            <w:tcW w:w="2405" w:type="pct"/>
            <w:shd w:val="clear" w:color="auto" w:fill="auto"/>
          </w:tcPr>
          <w:p w14:paraId="31D63945" w14:textId="77777777" w:rsidR="00265218" w:rsidRPr="002D3842" w:rsidRDefault="00265218" w:rsidP="00AE3FB7">
            <w:pPr>
              <w:pStyle w:val="Title"/>
            </w:pPr>
          </w:p>
        </w:tc>
        <w:tc>
          <w:tcPr>
            <w:tcW w:w="167" w:type="pct"/>
            <w:shd w:val="clear" w:color="auto" w:fill="auto"/>
          </w:tcPr>
          <w:p w14:paraId="025FCB63" w14:textId="77777777" w:rsidR="00265218" w:rsidRPr="002D3842" w:rsidRDefault="00265218" w:rsidP="00AE3FB7">
            <w:pPr>
              <w:pStyle w:val="Title"/>
            </w:pPr>
          </w:p>
        </w:tc>
      </w:tr>
      <w:tr w:rsidR="00BC1B68" w:rsidRPr="002D3842" w14:paraId="6557738C" w14:textId="77777777" w:rsidTr="002D3842">
        <w:trPr>
          <w:trHeight w:val="543"/>
        </w:trPr>
        <w:tc>
          <w:tcPr>
            <w:tcW w:w="171" w:type="pct"/>
            <w:shd w:val="clear" w:color="auto" w:fill="auto"/>
          </w:tcPr>
          <w:p w14:paraId="1295EABE" w14:textId="77777777" w:rsidR="00BC1B68" w:rsidRPr="002D3842" w:rsidRDefault="00BC1B68" w:rsidP="00AE3FB7"/>
        </w:tc>
        <w:tc>
          <w:tcPr>
            <w:tcW w:w="4662" w:type="pct"/>
            <w:gridSpan w:val="2"/>
            <w:shd w:val="clear" w:color="auto" w:fill="auto"/>
          </w:tcPr>
          <w:p w14:paraId="1C5B285C" w14:textId="77777777" w:rsidR="00AC0613" w:rsidRDefault="00AC0613" w:rsidP="00AE3FB7">
            <w:pPr>
              <w:rPr>
                <w:b/>
              </w:rPr>
            </w:pPr>
          </w:p>
          <w:p w14:paraId="702800C6" w14:textId="77777777" w:rsidR="00666DEC" w:rsidRPr="002D3842" w:rsidRDefault="00AC0613" w:rsidP="00AE3FB7">
            <w:r w:rsidRPr="001B14E4">
              <w:rPr>
                <w:b/>
                <w:color w:val="1F497D" w:themeColor="text2"/>
                <w:sz w:val="28"/>
              </w:rPr>
              <w:t>Instructions:</w:t>
            </w:r>
            <w:r w:rsidRPr="001B14E4">
              <w:rPr>
                <w:color w:val="1F497D" w:themeColor="text2"/>
                <w:sz w:val="28"/>
              </w:rPr>
              <w:t xml:space="preserve">  </w:t>
            </w:r>
            <w:r>
              <w:t xml:space="preserve">This profile is for contracted (agency, traveler) licensed nurses (Registered Nurse, Licensed Practical Nurse/Licensed Vocational Nurse). Candidates will complete the competency profile prior to starting assignment.  Using the scoring key, rate yourself regarding level of experience and/or skill competence.  </w:t>
            </w:r>
          </w:p>
        </w:tc>
        <w:tc>
          <w:tcPr>
            <w:tcW w:w="167" w:type="pct"/>
            <w:shd w:val="clear" w:color="auto" w:fill="auto"/>
          </w:tcPr>
          <w:p w14:paraId="49B2A457" w14:textId="77777777" w:rsidR="00BC1B68" w:rsidRPr="002D3842" w:rsidRDefault="00BC1B68" w:rsidP="00AE3FB7"/>
        </w:tc>
      </w:tr>
      <w:tr w:rsidR="00265218" w:rsidRPr="002D3842" w14:paraId="0120240F" w14:textId="77777777" w:rsidTr="001B3ADB">
        <w:trPr>
          <w:trHeight w:val="9822"/>
        </w:trPr>
        <w:tc>
          <w:tcPr>
            <w:tcW w:w="171" w:type="pct"/>
            <w:shd w:val="clear" w:color="auto" w:fill="auto"/>
          </w:tcPr>
          <w:p w14:paraId="66F8A8CF" w14:textId="77777777" w:rsidR="00265218" w:rsidRPr="002D3842" w:rsidRDefault="00265218" w:rsidP="00AE3FB7"/>
        </w:tc>
        <w:tc>
          <w:tcPr>
            <w:tcW w:w="4662" w:type="pct"/>
            <w:gridSpan w:val="2"/>
            <w:shd w:val="clear" w:color="auto" w:fill="auto"/>
          </w:tcPr>
          <w:p w14:paraId="6C70FD11" w14:textId="77777777" w:rsidR="00265218" w:rsidRDefault="00265218" w:rsidP="00A3321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5"/>
              <w:gridCol w:w="7629"/>
            </w:tblGrid>
            <w:tr w:rsidR="001C422C" w14:paraId="57C3AA68" w14:textId="77777777" w:rsidTr="001C422C">
              <w:tc>
                <w:tcPr>
                  <w:tcW w:w="2215" w:type="dxa"/>
                </w:tcPr>
                <w:p w14:paraId="45A95648" w14:textId="77777777" w:rsidR="001C422C" w:rsidRPr="001B14E4" w:rsidRDefault="001C422C" w:rsidP="00A3321A">
                  <w:pPr>
                    <w:rPr>
                      <w:color w:val="1F497D" w:themeColor="text2"/>
                      <w:sz w:val="28"/>
                    </w:rPr>
                  </w:pPr>
                  <w:r w:rsidRPr="001B14E4">
                    <w:rPr>
                      <w:color w:val="1F497D" w:themeColor="text2"/>
                      <w:sz w:val="28"/>
                    </w:rPr>
                    <w:t xml:space="preserve">Date: </w:t>
                  </w:r>
                </w:p>
              </w:tc>
              <w:tc>
                <w:tcPr>
                  <w:tcW w:w="7629" w:type="dxa"/>
                </w:tcPr>
                <w:p w14:paraId="0C5FF195" w14:textId="3E2A9836" w:rsidR="001C422C" w:rsidRDefault="001C422C" w:rsidP="00A3321A"/>
              </w:tc>
            </w:tr>
            <w:tr w:rsidR="001C422C" w14:paraId="589865A2" w14:textId="77777777" w:rsidTr="001C422C">
              <w:sdt>
                <w:sdtPr>
                  <w:rPr>
                    <w:color w:val="1F497D" w:themeColor="text2"/>
                    <w:sz w:val="28"/>
                  </w:rPr>
                  <w:id w:val="373738063"/>
                  <w:placeholder>
                    <w:docPart w:val="DefaultPlaceholder_-1854013438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15" w:type="dxa"/>
                    </w:tcPr>
                    <w:p w14:paraId="086D4A5A" w14:textId="77777777" w:rsidR="001C422C" w:rsidRPr="001B14E4" w:rsidRDefault="001C422C" w:rsidP="001C422C">
                      <w:pPr>
                        <w:rPr>
                          <w:color w:val="1F497D" w:themeColor="text2"/>
                          <w:sz w:val="28"/>
                        </w:rPr>
                      </w:pPr>
                      <w:r w:rsidRPr="001B14E4">
                        <w:rPr>
                          <w:color w:val="1F497D" w:themeColor="text2"/>
                          <w:sz w:val="28"/>
                        </w:rPr>
                        <w:t>Candidate Name</w:t>
                      </w:r>
                      <w:r w:rsidR="001B14E4">
                        <w:rPr>
                          <w:color w:val="1F497D" w:themeColor="text2"/>
                          <w:sz w:val="28"/>
                        </w:rPr>
                        <w:t>:</w:t>
                      </w:r>
                      <w:r w:rsidRPr="001B14E4">
                        <w:rPr>
                          <w:color w:val="1F497D" w:themeColor="text2"/>
                          <w:sz w:val="28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7629" w:type="dxa"/>
                </w:tcPr>
                <w:p w14:paraId="63CA07C1" w14:textId="396DA39D" w:rsidR="001C422C" w:rsidRDefault="001C422C" w:rsidP="00A3321A"/>
              </w:tc>
            </w:tr>
          </w:tbl>
          <w:p w14:paraId="697FCE9E" w14:textId="77777777" w:rsidR="001C422C" w:rsidRDefault="001C422C" w:rsidP="00A3321A"/>
          <w:p w14:paraId="67266A46" w14:textId="77777777" w:rsidR="00666DEC" w:rsidRPr="001B14E4" w:rsidRDefault="00666DEC" w:rsidP="00A3321A">
            <w:pPr>
              <w:rPr>
                <w:rFonts w:ascii="Franklin Gothic Book" w:eastAsia="MS Gothic" w:hAnsi="Franklin Gothic Book"/>
                <w:b/>
                <w:color w:val="1F497D" w:themeColor="text2"/>
                <w:sz w:val="28"/>
              </w:rPr>
            </w:pPr>
            <w:r w:rsidRPr="001B14E4">
              <w:rPr>
                <w:rFonts w:ascii="Franklin Gothic Book" w:eastAsia="MS Gothic" w:hAnsi="Franklin Gothic Book"/>
                <w:b/>
                <w:color w:val="1F497D" w:themeColor="text2"/>
                <w:sz w:val="28"/>
              </w:rPr>
              <w:t xml:space="preserve">Scoring: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1"/>
              <w:gridCol w:w="810"/>
              <w:gridCol w:w="810"/>
            </w:tblGrid>
            <w:tr w:rsidR="00CF5CC4" w14:paraId="459C5AB4" w14:textId="77777777" w:rsidTr="00475C92"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7E854" w14:textId="77777777" w:rsidR="00CF5CC4" w:rsidRPr="001B14E4" w:rsidRDefault="00CF5CC4" w:rsidP="00A3321A">
                  <w:pPr>
                    <w:rPr>
                      <w:rFonts w:ascii="Franklin Gothic Book" w:hAnsi="Franklin Gothic Book"/>
                    </w:rPr>
                  </w:pPr>
                  <w:r w:rsidRPr="001B14E4">
                    <w:rPr>
                      <w:rFonts w:ascii="Franklin Gothic Book" w:hAnsi="Franklin Gothic Book"/>
                    </w:rPr>
                    <w:t>No / Limited Experience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8C3BE" w14:textId="77777777" w:rsidR="00CF5CC4" w:rsidRDefault="00CF5CC4" w:rsidP="001B14E4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A3913" w14:textId="77777777" w:rsidR="00CF5CC4" w:rsidRDefault="00CF5CC4" w:rsidP="001B14E4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</w:p>
              </w:tc>
            </w:tr>
            <w:tr w:rsidR="00CF5CC4" w14:paraId="0F032F08" w14:textId="77777777" w:rsidTr="00475C92">
              <w:trPr>
                <w:gridAfter w:val="1"/>
                <w:wAfter w:w="810" w:type="dxa"/>
              </w:trPr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8C33" w14:textId="77777777" w:rsidR="00CF5CC4" w:rsidRPr="001B14E4" w:rsidRDefault="00CF5CC4" w:rsidP="00A3321A">
                  <w:pPr>
                    <w:rPr>
                      <w:rFonts w:ascii="Franklin Gothic Book" w:hAnsi="Franklin Gothic Book"/>
                    </w:rPr>
                  </w:pPr>
                  <w:r w:rsidRPr="001B14E4">
                    <w:rPr>
                      <w:rFonts w:ascii="Franklin Gothic Book" w:hAnsi="Franklin Gothic Book"/>
                    </w:rPr>
                    <w:t>Mid-Level Experience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F4E15" w14:textId="77777777" w:rsidR="00CF5CC4" w:rsidRDefault="00CF5CC4" w:rsidP="001B14E4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</w:p>
              </w:tc>
            </w:tr>
            <w:tr w:rsidR="00CF5CC4" w14:paraId="36FA0E2F" w14:textId="77777777" w:rsidTr="00475C92">
              <w:trPr>
                <w:gridAfter w:val="2"/>
                <w:wAfter w:w="1620" w:type="dxa"/>
              </w:trPr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0109D" w14:textId="77777777" w:rsidR="00CF5CC4" w:rsidRPr="001B14E4" w:rsidRDefault="00CF5CC4" w:rsidP="00A3321A">
                  <w:pPr>
                    <w:rPr>
                      <w:rFonts w:ascii="Franklin Gothic Book" w:hAnsi="Franklin Gothic Book"/>
                    </w:rPr>
                  </w:pPr>
                  <w:r w:rsidRPr="001B14E4">
                    <w:rPr>
                      <w:rFonts w:ascii="Franklin Gothic Book" w:hAnsi="Franklin Gothic Book"/>
                    </w:rPr>
                    <w:t>Advanced Level Experience</w:t>
                  </w:r>
                </w:p>
              </w:tc>
            </w:tr>
          </w:tbl>
          <w:p w14:paraId="31FEEEED" w14:textId="77777777" w:rsidR="001B14E4" w:rsidRPr="00666DEC" w:rsidRDefault="001B14E4" w:rsidP="00A3321A">
            <w:pPr>
              <w:rPr>
                <w:rFonts w:ascii="Franklin Gothic Book" w:hAnsi="Franklin Gothic Book"/>
                <w:b/>
              </w:rPr>
            </w:pPr>
          </w:p>
          <w:p w14:paraId="1C20C960" w14:textId="77777777" w:rsidR="00666DEC" w:rsidRDefault="00666DEC" w:rsidP="00A3321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5"/>
              <w:gridCol w:w="1350"/>
              <w:gridCol w:w="1080"/>
              <w:gridCol w:w="1149"/>
            </w:tblGrid>
            <w:tr w:rsidR="00666DEC" w14:paraId="20319063" w14:textId="77777777" w:rsidTr="00470BA2">
              <w:tc>
                <w:tcPr>
                  <w:tcW w:w="6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 w:themeFill="accent4"/>
                </w:tcPr>
                <w:p w14:paraId="30DA2218" w14:textId="77777777" w:rsidR="00666DEC" w:rsidRPr="00666DEC" w:rsidRDefault="00666DEC" w:rsidP="00A3321A">
                  <w:pPr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</w:pPr>
                  <w:r w:rsidRPr="00666DEC">
                    <w:rPr>
                      <w:rFonts w:ascii="Franklin Gothic Book" w:hAnsi="Franklin Gothic Book"/>
                      <w:b/>
                      <w:color w:val="1F497D" w:themeColor="text2"/>
                      <w:sz w:val="28"/>
                      <w:szCs w:val="32"/>
                    </w:rPr>
                    <w:t>Medication/Therapeutic Interventions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 w:themeFill="accent4"/>
                </w:tcPr>
                <w:p w14:paraId="3B5AD1BA" w14:textId="77777777" w:rsidR="00666DEC" w:rsidRPr="00666DEC" w:rsidRDefault="00666DEC" w:rsidP="00666DEC">
                  <w:pPr>
                    <w:spacing w:line="240" w:lineRule="auto"/>
                    <w:jc w:val="center"/>
                    <w:rPr>
                      <w:color w:val="1F497D" w:themeColor="text2"/>
                    </w:rPr>
                  </w:pPr>
                  <w:r w:rsidRPr="00666DEC">
                    <w:rPr>
                      <w:color w:val="1F497D" w:themeColor="text2"/>
                    </w:rPr>
                    <w:t>Advanced Level Experience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 w:themeFill="accent4"/>
                </w:tcPr>
                <w:p w14:paraId="262CB2B3" w14:textId="77777777" w:rsidR="00666DEC" w:rsidRPr="00666DEC" w:rsidRDefault="00666DEC" w:rsidP="00666DEC">
                  <w:pPr>
                    <w:spacing w:line="240" w:lineRule="auto"/>
                    <w:jc w:val="center"/>
                    <w:rPr>
                      <w:color w:val="1F497D" w:themeColor="text2"/>
                    </w:rPr>
                  </w:pPr>
                  <w:r w:rsidRPr="00666DEC">
                    <w:rPr>
                      <w:color w:val="1F497D" w:themeColor="text2"/>
                    </w:rPr>
                    <w:t>Mid-Level Experience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 w:themeFill="accent4"/>
                </w:tcPr>
                <w:p w14:paraId="1BD0469C" w14:textId="77777777" w:rsidR="00666DEC" w:rsidRPr="00666DEC" w:rsidRDefault="00666DEC" w:rsidP="00666DEC">
                  <w:pPr>
                    <w:spacing w:line="240" w:lineRule="auto"/>
                    <w:jc w:val="center"/>
                    <w:rPr>
                      <w:color w:val="1F497D" w:themeColor="text2"/>
                    </w:rPr>
                  </w:pPr>
                  <w:r w:rsidRPr="00666DEC">
                    <w:rPr>
                      <w:color w:val="1F497D" w:themeColor="text2"/>
                    </w:rPr>
                    <w:t>No / Limited Experience</w:t>
                  </w:r>
                </w:p>
              </w:tc>
            </w:tr>
            <w:tr w:rsidR="00666DEC" w14:paraId="5E7F0268" w14:textId="77777777" w:rsidTr="00470BA2">
              <w:tc>
                <w:tcPr>
                  <w:tcW w:w="6265" w:type="dxa"/>
                  <w:tcBorders>
                    <w:top w:val="nil"/>
                    <w:left w:val="nil"/>
                  </w:tcBorders>
                </w:tcPr>
                <w:p w14:paraId="287CE4E8" w14:textId="77777777" w:rsidR="00666DEC" w:rsidRDefault="00666DEC" w:rsidP="00A3321A">
                  <w:r>
                    <w:t>Administer IV Medications</w:t>
                  </w:r>
                </w:p>
              </w:tc>
              <w:sdt>
                <w:sdtPr>
                  <w:id w:val="-1568331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  <w:tcBorders>
                        <w:top w:val="nil"/>
                      </w:tcBorders>
                    </w:tcPr>
                    <w:p w14:paraId="5A6661EF" w14:textId="77777777" w:rsidR="00666DEC" w:rsidRDefault="00666DEC" w:rsidP="00666DE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131156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  <w:tcBorders>
                        <w:top w:val="nil"/>
                      </w:tcBorders>
                    </w:tcPr>
                    <w:p w14:paraId="24C7FCDF" w14:textId="77777777" w:rsidR="00666DEC" w:rsidRDefault="00666DEC" w:rsidP="00666DE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92855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top w:val="nil"/>
                        <w:right w:val="nil"/>
                      </w:tcBorders>
                    </w:tcPr>
                    <w:p w14:paraId="273CB1D5" w14:textId="77777777" w:rsidR="00666DEC" w:rsidRDefault="00666DEC" w:rsidP="00666DE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666DEC" w14:paraId="1827CD98" w14:textId="77777777" w:rsidTr="00470BA2">
              <w:tc>
                <w:tcPr>
                  <w:tcW w:w="6265" w:type="dxa"/>
                  <w:tcBorders>
                    <w:left w:val="nil"/>
                  </w:tcBorders>
                </w:tcPr>
                <w:p w14:paraId="498C3B4E" w14:textId="77777777" w:rsidR="00666DEC" w:rsidRDefault="00666DEC" w:rsidP="00666DEC">
                  <w:r>
                    <w:t>Oral Medication Administration</w:t>
                  </w:r>
                </w:p>
              </w:tc>
              <w:sdt>
                <w:sdtPr>
                  <w:id w:val="-1443379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</w:tcPr>
                    <w:p w14:paraId="23CBEBEA" w14:textId="77777777" w:rsidR="00666DEC" w:rsidRDefault="00666DEC" w:rsidP="00666DEC">
                      <w:pPr>
                        <w:jc w:val="center"/>
                      </w:pPr>
                      <w:r w:rsidRPr="00230A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28281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61263BE9" w14:textId="77777777" w:rsidR="00666DEC" w:rsidRDefault="00666DEC" w:rsidP="00666DEC">
                      <w:pPr>
                        <w:jc w:val="center"/>
                      </w:pPr>
                      <w:r w:rsidRPr="00B354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496234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right w:val="nil"/>
                      </w:tcBorders>
                    </w:tcPr>
                    <w:p w14:paraId="12D53390" w14:textId="77777777" w:rsidR="00666DEC" w:rsidRDefault="00666DEC" w:rsidP="00666DEC">
                      <w:pPr>
                        <w:jc w:val="center"/>
                      </w:pPr>
                      <w:r w:rsidRPr="00033E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666DEC" w14:paraId="46FA8F82" w14:textId="77777777" w:rsidTr="00470BA2">
              <w:tc>
                <w:tcPr>
                  <w:tcW w:w="6265" w:type="dxa"/>
                  <w:tcBorders>
                    <w:left w:val="nil"/>
                  </w:tcBorders>
                </w:tcPr>
                <w:p w14:paraId="4A06EF20" w14:textId="77777777" w:rsidR="00666DEC" w:rsidRDefault="00666DEC" w:rsidP="00666DEC">
                  <w:r>
                    <w:t>Parenteral Nutrition Administration</w:t>
                  </w:r>
                </w:p>
              </w:tc>
              <w:sdt>
                <w:sdtPr>
                  <w:id w:val="-2135399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</w:tcPr>
                    <w:p w14:paraId="07106D3B" w14:textId="77777777" w:rsidR="00666DEC" w:rsidRDefault="00666DEC" w:rsidP="00666DEC">
                      <w:pPr>
                        <w:jc w:val="center"/>
                      </w:pPr>
                      <w:r w:rsidRPr="00230A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49796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1C3B124E" w14:textId="77777777" w:rsidR="00666DEC" w:rsidRDefault="00666DEC" w:rsidP="00666DEC">
                      <w:pPr>
                        <w:jc w:val="center"/>
                      </w:pPr>
                      <w:r w:rsidRPr="00B354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339591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right w:val="nil"/>
                      </w:tcBorders>
                    </w:tcPr>
                    <w:p w14:paraId="2139F1B6" w14:textId="77777777" w:rsidR="00666DEC" w:rsidRDefault="00666DEC" w:rsidP="00666DEC">
                      <w:pPr>
                        <w:jc w:val="center"/>
                      </w:pPr>
                      <w:r w:rsidRPr="00033E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666DEC" w14:paraId="48FB4997" w14:textId="77777777" w:rsidTr="00470BA2">
              <w:tc>
                <w:tcPr>
                  <w:tcW w:w="6265" w:type="dxa"/>
                  <w:tcBorders>
                    <w:left w:val="nil"/>
                  </w:tcBorders>
                </w:tcPr>
                <w:p w14:paraId="15605781" w14:textId="77777777" w:rsidR="00666DEC" w:rsidRDefault="00666DEC" w:rsidP="00666DEC">
                  <w:r>
                    <w:t>Oxygen Administration (Nasal Cannula, Rebreather, Mask, Tracheostomy)</w:t>
                  </w:r>
                </w:p>
              </w:tc>
              <w:sdt>
                <w:sdtPr>
                  <w:id w:val="-13333667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</w:tcPr>
                    <w:p w14:paraId="2C09AB35" w14:textId="77777777" w:rsidR="00666DEC" w:rsidRDefault="00666DEC" w:rsidP="00666DEC">
                      <w:pPr>
                        <w:jc w:val="center"/>
                      </w:pPr>
                      <w:r w:rsidRPr="00230A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55340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09F9E4B4" w14:textId="77777777" w:rsidR="00666DEC" w:rsidRDefault="00666DEC" w:rsidP="00666DEC">
                      <w:pPr>
                        <w:jc w:val="center"/>
                      </w:pPr>
                      <w:r w:rsidRPr="00B354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97481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right w:val="nil"/>
                      </w:tcBorders>
                    </w:tcPr>
                    <w:p w14:paraId="52C775B4" w14:textId="77777777" w:rsidR="00666DEC" w:rsidRDefault="00666DEC" w:rsidP="00666DEC">
                      <w:pPr>
                        <w:jc w:val="center"/>
                      </w:pPr>
                      <w:r w:rsidRPr="00033E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666DEC" w14:paraId="008B90F5" w14:textId="77777777" w:rsidTr="00470BA2">
              <w:tc>
                <w:tcPr>
                  <w:tcW w:w="6265" w:type="dxa"/>
                  <w:tcBorders>
                    <w:left w:val="nil"/>
                  </w:tcBorders>
                </w:tcPr>
                <w:p w14:paraId="6B42FF78" w14:textId="77777777" w:rsidR="00666DEC" w:rsidRDefault="00666DEC" w:rsidP="00666DEC">
                  <w:r>
                    <w:t>Patient Controlled Analgesia (PCA)</w:t>
                  </w:r>
                </w:p>
              </w:tc>
              <w:sdt>
                <w:sdtPr>
                  <w:id w:val="-1438828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</w:tcPr>
                    <w:p w14:paraId="044F81BA" w14:textId="77777777" w:rsidR="00666DEC" w:rsidRDefault="00666DEC" w:rsidP="00666DEC">
                      <w:pPr>
                        <w:jc w:val="center"/>
                      </w:pPr>
                      <w:r w:rsidRPr="00230A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077300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79307C08" w14:textId="77777777" w:rsidR="00666DEC" w:rsidRDefault="00666DEC" w:rsidP="00666DEC">
                      <w:pPr>
                        <w:jc w:val="center"/>
                      </w:pPr>
                      <w:r w:rsidRPr="00B354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67228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right w:val="nil"/>
                      </w:tcBorders>
                    </w:tcPr>
                    <w:p w14:paraId="54133957" w14:textId="77777777" w:rsidR="00666DEC" w:rsidRDefault="00666DEC" w:rsidP="00666DEC">
                      <w:pPr>
                        <w:jc w:val="center"/>
                      </w:pPr>
                      <w:r w:rsidRPr="00033E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666DEC" w14:paraId="426AA975" w14:textId="77777777" w:rsidTr="00470BA2">
              <w:tc>
                <w:tcPr>
                  <w:tcW w:w="6265" w:type="dxa"/>
                  <w:tcBorders>
                    <w:left w:val="nil"/>
                    <w:bottom w:val="single" w:sz="4" w:space="0" w:color="auto"/>
                  </w:tcBorders>
                </w:tcPr>
                <w:p w14:paraId="0544AC06" w14:textId="77777777" w:rsidR="00666DEC" w:rsidRDefault="00666DEC" w:rsidP="00666DEC">
                  <w:r>
                    <w:t>Drug Overdose – Naloxone Administration</w:t>
                  </w:r>
                </w:p>
              </w:tc>
              <w:sdt>
                <w:sdtPr>
                  <w:id w:val="-1674945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  <w:tcBorders>
                        <w:bottom w:val="single" w:sz="4" w:space="0" w:color="auto"/>
                      </w:tcBorders>
                    </w:tcPr>
                    <w:p w14:paraId="36880B51" w14:textId="77777777" w:rsidR="00666DEC" w:rsidRDefault="00666DEC" w:rsidP="00666DEC">
                      <w:pPr>
                        <w:jc w:val="center"/>
                      </w:pPr>
                      <w:r w:rsidRPr="00230A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26372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  <w:tcBorders>
                        <w:bottom w:val="single" w:sz="4" w:space="0" w:color="auto"/>
                      </w:tcBorders>
                    </w:tcPr>
                    <w:p w14:paraId="1C26FD0D" w14:textId="77777777" w:rsidR="00666DEC" w:rsidRDefault="00666DEC" w:rsidP="00666DEC">
                      <w:pPr>
                        <w:jc w:val="center"/>
                      </w:pPr>
                      <w:r w:rsidRPr="00B354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224563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bottom w:val="single" w:sz="4" w:space="0" w:color="auto"/>
                        <w:right w:val="nil"/>
                      </w:tcBorders>
                    </w:tcPr>
                    <w:p w14:paraId="1EC68F0D" w14:textId="77777777" w:rsidR="00666DEC" w:rsidRDefault="00666DEC" w:rsidP="00666DEC">
                      <w:pPr>
                        <w:jc w:val="center"/>
                      </w:pPr>
                      <w:r w:rsidRPr="00033E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666DEC" w14:paraId="14E8D3CA" w14:textId="77777777" w:rsidTr="00470BA2">
              <w:tc>
                <w:tcPr>
                  <w:tcW w:w="6265" w:type="dxa"/>
                  <w:tcBorders>
                    <w:left w:val="nil"/>
                    <w:bottom w:val="nil"/>
                  </w:tcBorders>
                </w:tcPr>
                <w:p w14:paraId="10F3CF23" w14:textId="77777777" w:rsidR="00666DEC" w:rsidRDefault="00666DEC" w:rsidP="00666DEC">
                  <w:r>
                    <w:t xml:space="preserve">Enteral Medication Administration </w:t>
                  </w:r>
                </w:p>
              </w:tc>
              <w:sdt>
                <w:sdtPr>
                  <w:id w:val="-896580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  <w:tcBorders>
                        <w:bottom w:val="nil"/>
                      </w:tcBorders>
                    </w:tcPr>
                    <w:p w14:paraId="745E3F30" w14:textId="77777777" w:rsidR="00666DEC" w:rsidRDefault="00666DEC" w:rsidP="00666DEC">
                      <w:pPr>
                        <w:jc w:val="center"/>
                      </w:pPr>
                      <w:r w:rsidRPr="00230A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26111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  <w:tcBorders>
                        <w:bottom w:val="nil"/>
                      </w:tcBorders>
                    </w:tcPr>
                    <w:p w14:paraId="5EAB0D98" w14:textId="77777777" w:rsidR="00666DEC" w:rsidRDefault="00666DEC" w:rsidP="00666DEC">
                      <w:pPr>
                        <w:jc w:val="center"/>
                      </w:pPr>
                      <w:r w:rsidRPr="00B354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264110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bottom w:val="nil"/>
                        <w:right w:val="nil"/>
                      </w:tcBorders>
                    </w:tcPr>
                    <w:p w14:paraId="6335757B" w14:textId="77777777" w:rsidR="00666DEC" w:rsidRDefault="00666DEC" w:rsidP="00666DEC">
                      <w:pPr>
                        <w:jc w:val="center"/>
                      </w:pPr>
                      <w:r w:rsidRPr="00033E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311B9A2" w14:textId="77777777" w:rsidR="00666DEC" w:rsidRDefault="00666DEC" w:rsidP="00A3321A"/>
          <w:p w14:paraId="1A0B601C" w14:textId="77777777" w:rsidR="00666DEC" w:rsidRDefault="00666DEC" w:rsidP="00A3321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5"/>
              <w:gridCol w:w="1350"/>
              <w:gridCol w:w="1080"/>
              <w:gridCol w:w="1149"/>
            </w:tblGrid>
            <w:tr w:rsidR="001B14E4" w:rsidRPr="00666DEC" w14:paraId="4B9F79BC" w14:textId="77777777" w:rsidTr="00470BA2">
              <w:tc>
                <w:tcPr>
                  <w:tcW w:w="6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 w:themeFill="accent4"/>
                </w:tcPr>
                <w:p w14:paraId="4172C6FF" w14:textId="77777777" w:rsidR="001B14E4" w:rsidRPr="00666DEC" w:rsidRDefault="001B14E4" w:rsidP="001B14E4">
                  <w:pPr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</w:pPr>
                  <w:r>
                    <w:rPr>
                      <w:rFonts w:ascii="Franklin Gothic Book" w:hAnsi="Franklin Gothic Book"/>
                      <w:b/>
                      <w:color w:val="1F497D" w:themeColor="text2"/>
                      <w:sz w:val="28"/>
                      <w:szCs w:val="32"/>
                    </w:rPr>
                    <w:t>Procedures</w:t>
                  </w:r>
                  <w:r w:rsidRPr="00666DEC">
                    <w:rPr>
                      <w:rFonts w:ascii="Franklin Gothic Book" w:hAnsi="Franklin Gothic Book"/>
                      <w:b/>
                      <w:color w:val="1F497D" w:themeColor="text2"/>
                      <w:sz w:val="28"/>
                      <w:szCs w:val="32"/>
                    </w:rPr>
                    <w:t>/</w:t>
                  </w:r>
                  <w:r>
                    <w:rPr>
                      <w:rFonts w:ascii="Franklin Gothic Book" w:hAnsi="Franklin Gothic Book"/>
                      <w:b/>
                      <w:color w:val="1F497D" w:themeColor="text2"/>
                      <w:sz w:val="28"/>
                      <w:szCs w:val="32"/>
                    </w:rPr>
                    <w:t>Equipment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 w:themeFill="accent4"/>
                </w:tcPr>
                <w:p w14:paraId="6B4900A5" w14:textId="77777777" w:rsidR="001B14E4" w:rsidRPr="00666DEC" w:rsidRDefault="001B14E4" w:rsidP="001B14E4">
                  <w:pPr>
                    <w:spacing w:line="240" w:lineRule="auto"/>
                    <w:jc w:val="center"/>
                    <w:rPr>
                      <w:color w:val="1F497D" w:themeColor="text2"/>
                    </w:rPr>
                  </w:pPr>
                  <w:r w:rsidRPr="00666DEC">
                    <w:rPr>
                      <w:color w:val="1F497D" w:themeColor="text2"/>
                    </w:rPr>
                    <w:t>Advanced Level Experience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 w:themeFill="accent4"/>
                </w:tcPr>
                <w:p w14:paraId="6AAABC3D" w14:textId="77777777" w:rsidR="001B14E4" w:rsidRPr="00666DEC" w:rsidRDefault="001B14E4" w:rsidP="001B14E4">
                  <w:pPr>
                    <w:spacing w:line="240" w:lineRule="auto"/>
                    <w:jc w:val="center"/>
                    <w:rPr>
                      <w:color w:val="1F497D" w:themeColor="text2"/>
                    </w:rPr>
                  </w:pPr>
                  <w:r w:rsidRPr="00666DEC">
                    <w:rPr>
                      <w:color w:val="1F497D" w:themeColor="text2"/>
                    </w:rPr>
                    <w:t>Mid-Level Experience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 w:themeFill="accent4"/>
                </w:tcPr>
                <w:p w14:paraId="33046B91" w14:textId="77777777" w:rsidR="001B14E4" w:rsidRPr="00666DEC" w:rsidRDefault="001B14E4" w:rsidP="001B14E4">
                  <w:pPr>
                    <w:spacing w:line="240" w:lineRule="auto"/>
                    <w:jc w:val="center"/>
                    <w:rPr>
                      <w:color w:val="1F497D" w:themeColor="text2"/>
                    </w:rPr>
                  </w:pPr>
                  <w:r w:rsidRPr="00666DEC">
                    <w:rPr>
                      <w:color w:val="1F497D" w:themeColor="text2"/>
                    </w:rPr>
                    <w:t>No / Limited Experience</w:t>
                  </w:r>
                </w:p>
              </w:tc>
            </w:tr>
            <w:tr w:rsidR="001B14E4" w14:paraId="79B1674F" w14:textId="77777777" w:rsidTr="00470BA2">
              <w:tc>
                <w:tcPr>
                  <w:tcW w:w="6265" w:type="dxa"/>
                  <w:tcBorders>
                    <w:top w:val="nil"/>
                    <w:left w:val="nil"/>
                  </w:tcBorders>
                </w:tcPr>
                <w:p w14:paraId="400DF5E4" w14:textId="77777777" w:rsidR="001B14E4" w:rsidRDefault="001B14E4" w:rsidP="001B14E4">
                  <w:r>
                    <w:t>Isolation and Transmission Based Precautions (Standard, Contact, Droplet)</w:t>
                  </w:r>
                </w:p>
              </w:tc>
              <w:sdt>
                <w:sdtPr>
                  <w:id w:val="1040866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  <w:tcBorders>
                        <w:top w:val="nil"/>
                      </w:tcBorders>
                    </w:tcPr>
                    <w:p w14:paraId="729F0870" w14:textId="77777777" w:rsidR="001B14E4" w:rsidRDefault="001B14E4" w:rsidP="001B14E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60158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  <w:tcBorders>
                        <w:top w:val="nil"/>
                      </w:tcBorders>
                    </w:tcPr>
                    <w:p w14:paraId="5A139E02" w14:textId="77777777" w:rsidR="001B14E4" w:rsidRDefault="001B14E4" w:rsidP="001B14E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06802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top w:val="nil"/>
                        <w:right w:val="nil"/>
                      </w:tcBorders>
                    </w:tcPr>
                    <w:p w14:paraId="3DA18D2A" w14:textId="77777777" w:rsidR="001B14E4" w:rsidRDefault="00470BA2" w:rsidP="001B14E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B14E4" w14:paraId="6216FAD8" w14:textId="77777777" w:rsidTr="00470BA2">
              <w:tc>
                <w:tcPr>
                  <w:tcW w:w="6265" w:type="dxa"/>
                  <w:tcBorders>
                    <w:left w:val="nil"/>
                  </w:tcBorders>
                </w:tcPr>
                <w:p w14:paraId="25D546D9" w14:textId="77777777" w:rsidR="001B14E4" w:rsidRDefault="001B14E4" w:rsidP="001B14E4">
                  <w:r>
                    <w:t>Enteral Feeding (Bolus/Gravity/Pump)</w:t>
                  </w:r>
                </w:p>
              </w:tc>
              <w:sdt>
                <w:sdtPr>
                  <w:id w:val="-1537731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</w:tcPr>
                    <w:p w14:paraId="020BC422" w14:textId="77777777" w:rsidR="001B14E4" w:rsidRDefault="001B14E4" w:rsidP="001B14E4">
                      <w:pPr>
                        <w:jc w:val="center"/>
                      </w:pPr>
                      <w:r w:rsidRPr="00230A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15638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187002E7" w14:textId="77777777" w:rsidR="001B14E4" w:rsidRDefault="001B14E4" w:rsidP="001B14E4">
                      <w:pPr>
                        <w:jc w:val="center"/>
                      </w:pPr>
                      <w:r w:rsidRPr="00B354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166314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right w:val="nil"/>
                      </w:tcBorders>
                    </w:tcPr>
                    <w:p w14:paraId="1C2C1464" w14:textId="77777777" w:rsidR="001B14E4" w:rsidRDefault="001B14E4" w:rsidP="001B14E4">
                      <w:pPr>
                        <w:jc w:val="center"/>
                      </w:pPr>
                      <w:r w:rsidRPr="00033E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B14E4" w14:paraId="21378400" w14:textId="77777777" w:rsidTr="00470BA2">
              <w:tc>
                <w:tcPr>
                  <w:tcW w:w="6265" w:type="dxa"/>
                  <w:tcBorders>
                    <w:left w:val="nil"/>
                  </w:tcBorders>
                </w:tcPr>
                <w:p w14:paraId="26A22B5A" w14:textId="77777777" w:rsidR="001B14E4" w:rsidRDefault="001B14E4" w:rsidP="001B14E4">
                  <w:r>
                    <w:t>Indwelling / Suprapubic Catheters</w:t>
                  </w:r>
                </w:p>
              </w:tc>
              <w:sdt>
                <w:sdtPr>
                  <w:id w:val="1425069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</w:tcPr>
                    <w:p w14:paraId="3665F157" w14:textId="77777777" w:rsidR="001B14E4" w:rsidRDefault="001B14E4" w:rsidP="001B14E4">
                      <w:pPr>
                        <w:jc w:val="center"/>
                      </w:pPr>
                      <w:r w:rsidRPr="00230A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91063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7FE861AE" w14:textId="77777777" w:rsidR="001B14E4" w:rsidRDefault="001B14E4" w:rsidP="001B14E4">
                      <w:pPr>
                        <w:jc w:val="center"/>
                      </w:pPr>
                      <w:r w:rsidRPr="00B354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350462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right w:val="nil"/>
                      </w:tcBorders>
                    </w:tcPr>
                    <w:p w14:paraId="10F85091" w14:textId="77777777" w:rsidR="001B14E4" w:rsidRDefault="001B14E4" w:rsidP="001B14E4">
                      <w:pPr>
                        <w:jc w:val="center"/>
                      </w:pPr>
                      <w:r w:rsidRPr="00033E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B14E4" w14:paraId="130AC5D1" w14:textId="77777777" w:rsidTr="00470BA2">
              <w:tc>
                <w:tcPr>
                  <w:tcW w:w="6265" w:type="dxa"/>
                  <w:tcBorders>
                    <w:left w:val="nil"/>
                  </w:tcBorders>
                </w:tcPr>
                <w:p w14:paraId="69CFA5C0" w14:textId="77777777" w:rsidR="001B14E4" w:rsidRDefault="001B14E4" w:rsidP="001B14E4">
                  <w:r>
                    <w:t>Peripheral IV Catheters</w:t>
                  </w:r>
                </w:p>
              </w:tc>
              <w:sdt>
                <w:sdtPr>
                  <w:id w:val="-1486628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</w:tcPr>
                    <w:p w14:paraId="5E16A7F7" w14:textId="77777777" w:rsidR="001B14E4" w:rsidRDefault="001B14E4" w:rsidP="001B14E4">
                      <w:pPr>
                        <w:jc w:val="center"/>
                      </w:pPr>
                      <w:r w:rsidRPr="00230A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85582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26369A2E" w14:textId="77777777" w:rsidR="001B14E4" w:rsidRDefault="001B14E4" w:rsidP="001B14E4">
                      <w:pPr>
                        <w:jc w:val="center"/>
                      </w:pPr>
                      <w:r w:rsidRPr="00B354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20347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right w:val="nil"/>
                      </w:tcBorders>
                    </w:tcPr>
                    <w:p w14:paraId="17C59C52" w14:textId="77777777" w:rsidR="001B14E4" w:rsidRDefault="001B14E4" w:rsidP="001B14E4">
                      <w:pPr>
                        <w:jc w:val="center"/>
                      </w:pPr>
                      <w:r w:rsidRPr="00033E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B14E4" w14:paraId="62F22C4F" w14:textId="77777777" w:rsidTr="00470BA2">
              <w:tc>
                <w:tcPr>
                  <w:tcW w:w="6265" w:type="dxa"/>
                  <w:tcBorders>
                    <w:left w:val="nil"/>
                  </w:tcBorders>
                </w:tcPr>
                <w:p w14:paraId="1F53961B" w14:textId="77777777" w:rsidR="001B14E4" w:rsidRDefault="001B14E4" w:rsidP="001B14E4">
                  <w:r>
                    <w:t>Central Venous Access IV Catheters</w:t>
                  </w:r>
                </w:p>
              </w:tc>
              <w:sdt>
                <w:sdtPr>
                  <w:id w:val="9602255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</w:tcPr>
                    <w:p w14:paraId="64B23F9B" w14:textId="77777777" w:rsidR="001B14E4" w:rsidRDefault="001B14E4" w:rsidP="001B14E4">
                      <w:pPr>
                        <w:jc w:val="center"/>
                      </w:pPr>
                      <w:r w:rsidRPr="00230A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55457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253F072F" w14:textId="77777777" w:rsidR="001B14E4" w:rsidRDefault="001B14E4" w:rsidP="001B14E4">
                      <w:pPr>
                        <w:jc w:val="center"/>
                      </w:pPr>
                      <w:r w:rsidRPr="00B354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55272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right w:val="nil"/>
                      </w:tcBorders>
                    </w:tcPr>
                    <w:p w14:paraId="7E0362CC" w14:textId="77777777" w:rsidR="001B14E4" w:rsidRDefault="001B14E4" w:rsidP="001B14E4">
                      <w:pPr>
                        <w:jc w:val="center"/>
                      </w:pPr>
                      <w:r w:rsidRPr="00033E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B14E4" w14:paraId="21AA4617" w14:textId="77777777" w:rsidTr="00470BA2">
              <w:tc>
                <w:tcPr>
                  <w:tcW w:w="6265" w:type="dxa"/>
                  <w:tcBorders>
                    <w:left w:val="nil"/>
                  </w:tcBorders>
                </w:tcPr>
                <w:p w14:paraId="7F9ACACE" w14:textId="77777777" w:rsidR="001B14E4" w:rsidRDefault="001B14E4" w:rsidP="001B14E4">
                  <w:r>
                    <w:t>Bladder Irrigation and Installation</w:t>
                  </w:r>
                </w:p>
              </w:tc>
              <w:sdt>
                <w:sdtPr>
                  <w:id w:val="-529255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</w:tcPr>
                    <w:p w14:paraId="7063478E" w14:textId="77777777" w:rsidR="001B14E4" w:rsidRDefault="001B14E4" w:rsidP="001B14E4">
                      <w:pPr>
                        <w:jc w:val="center"/>
                      </w:pPr>
                      <w:r w:rsidRPr="00230A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269897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2BBD0334" w14:textId="77777777" w:rsidR="001B14E4" w:rsidRDefault="001B14E4" w:rsidP="001B14E4">
                      <w:pPr>
                        <w:jc w:val="center"/>
                      </w:pPr>
                      <w:r w:rsidRPr="00B354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2058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right w:val="nil"/>
                      </w:tcBorders>
                    </w:tcPr>
                    <w:p w14:paraId="0D30BC08" w14:textId="77777777" w:rsidR="001B14E4" w:rsidRDefault="001B14E4" w:rsidP="001B14E4">
                      <w:pPr>
                        <w:jc w:val="center"/>
                      </w:pPr>
                      <w:r w:rsidRPr="00033E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B14E4" w14:paraId="06974E47" w14:textId="77777777" w:rsidTr="00470BA2">
              <w:tc>
                <w:tcPr>
                  <w:tcW w:w="6265" w:type="dxa"/>
                  <w:tcBorders>
                    <w:left w:val="nil"/>
                  </w:tcBorders>
                </w:tcPr>
                <w:p w14:paraId="1C4FA943" w14:textId="77777777" w:rsidR="001B14E4" w:rsidRDefault="001B14E4" w:rsidP="001B14E4">
                  <w:r>
                    <w:t xml:space="preserve">Gastrostomy / PEG Tube Care </w:t>
                  </w:r>
                </w:p>
              </w:tc>
              <w:sdt>
                <w:sdtPr>
                  <w:id w:val="-1260049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</w:tcPr>
                    <w:p w14:paraId="371D3F10" w14:textId="77777777" w:rsidR="001B14E4" w:rsidRDefault="001B14E4" w:rsidP="001B14E4">
                      <w:pPr>
                        <w:jc w:val="center"/>
                      </w:pPr>
                      <w:r w:rsidRPr="00230A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38987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78092CD7" w14:textId="77777777" w:rsidR="001B14E4" w:rsidRDefault="001B14E4" w:rsidP="001B14E4">
                      <w:pPr>
                        <w:jc w:val="center"/>
                      </w:pPr>
                      <w:r w:rsidRPr="00B354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57545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right w:val="nil"/>
                      </w:tcBorders>
                    </w:tcPr>
                    <w:p w14:paraId="130A20C1" w14:textId="77777777" w:rsidR="001B14E4" w:rsidRDefault="001B14E4" w:rsidP="001B14E4">
                      <w:pPr>
                        <w:jc w:val="center"/>
                      </w:pPr>
                      <w:r w:rsidRPr="00033E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70BA2" w14:paraId="764B3B38" w14:textId="77777777" w:rsidTr="00470BA2">
              <w:tc>
                <w:tcPr>
                  <w:tcW w:w="6265" w:type="dxa"/>
                  <w:tcBorders>
                    <w:left w:val="nil"/>
                  </w:tcBorders>
                </w:tcPr>
                <w:p w14:paraId="75A2BC2D" w14:textId="77777777" w:rsidR="00470BA2" w:rsidRDefault="00470BA2" w:rsidP="00470BA2">
                  <w:r>
                    <w:t>Aseptic Dressing Change</w:t>
                  </w:r>
                </w:p>
              </w:tc>
              <w:sdt>
                <w:sdtPr>
                  <w:id w:val="564303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</w:tcPr>
                    <w:p w14:paraId="7F1A0800" w14:textId="77777777" w:rsidR="00470BA2" w:rsidRDefault="00470BA2" w:rsidP="00470BA2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46256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24B1D95E" w14:textId="77777777" w:rsidR="00470BA2" w:rsidRDefault="00470BA2" w:rsidP="00470BA2">
                      <w:pPr>
                        <w:jc w:val="center"/>
                      </w:pPr>
                      <w:r w:rsidRPr="001F754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17339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right w:val="nil"/>
                      </w:tcBorders>
                    </w:tcPr>
                    <w:p w14:paraId="55ECBE3E" w14:textId="77777777" w:rsidR="00470BA2" w:rsidRDefault="00470BA2" w:rsidP="00470BA2">
                      <w:pPr>
                        <w:jc w:val="center"/>
                      </w:pPr>
                      <w:r w:rsidRPr="0044325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70BA2" w14:paraId="21719742" w14:textId="77777777" w:rsidTr="00470BA2">
              <w:tc>
                <w:tcPr>
                  <w:tcW w:w="6265" w:type="dxa"/>
                  <w:tcBorders>
                    <w:left w:val="nil"/>
                  </w:tcBorders>
                </w:tcPr>
                <w:p w14:paraId="3F2BC65C" w14:textId="77777777" w:rsidR="00470BA2" w:rsidRDefault="00470BA2" w:rsidP="00470BA2">
                  <w:r>
                    <w:t>Tracheostomy Suctioning</w:t>
                  </w:r>
                </w:p>
              </w:tc>
              <w:sdt>
                <w:sdtPr>
                  <w:id w:val="62153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</w:tcPr>
                    <w:p w14:paraId="0D658A5F" w14:textId="77777777" w:rsidR="00470BA2" w:rsidRDefault="00470BA2" w:rsidP="00470BA2">
                      <w:pPr>
                        <w:jc w:val="center"/>
                      </w:pPr>
                      <w:r w:rsidRPr="00EB3D9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48177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0B7A14EA" w14:textId="77777777" w:rsidR="00470BA2" w:rsidRDefault="00470BA2" w:rsidP="00470BA2">
                      <w:pPr>
                        <w:jc w:val="center"/>
                      </w:pPr>
                      <w:r w:rsidRPr="001F754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111884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right w:val="nil"/>
                      </w:tcBorders>
                    </w:tcPr>
                    <w:p w14:paraId="65810389" w14:textId="77777777" w:rsidR="00470BA2" w:rsidRDefault="00470BA2" w:rsidP="00470BA2">
                      <w:pPr>
                        <w:jc w:val="center"/>
                      </w:pPr>
                      <w:r w:rsidRPr="0044325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70BA2" w14:paraId="69641229" w14:textId="77777777" w:rsidTr="00470BA2">
              <w:tc>
                <w:tcPr>
                  <w:tcW w:w="6265" w:type="dxa"/>
                  <w:tcBorders>
                    <w:left w:val="nil"/>
                    <w:bottom w:val="single" w:sz="4" w:space="0" w:color="auto"/>
                  </w:tcBorders>
                </w:tcPr>
                <w:p w14:paraId="1DC47574" w14:textId="77777777" w:rsidR="00470BA2" w:rsidRDefault="00470BA2" w:rsidP="00470BA2">
                  <w:r>
                    <w:t>Wound Irrigation</w:t>
                  </w:r>
                </w:p>
              </w:tc>
              <w:sdt>
                <w:sdtPr>
                  <w:id w:val="-1631931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  <w:tcBorders>
                        <w:bottom w:val="single" w:sz="4" w:space="0" w:color="auto"/>
                      </w:tcBorders>
                    </w:tcPr>
                    <w:p w14:paraId="14DA98A4" w14:textId="77777777" w:rsidR="00470BA2" w:rsidRDefault="00470BA2" w:rsidP="00470BA2">
                      <w:pPr>
                        <w:jc w:val="center"/>
                      </w:pPr>
                      <w:r w:rsidRPr="00EB3D9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451133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  <w:tcBorders>
                        <w:bottom w:val="single" w:sz="4" w:space="0" w:color="auto"/>
                      </w:tcBorders>
                    </w:tcPr>
                    <w:p w14:paraId="211E9995" w14:textId="77777777" w:rsidR="00470BA2" w:rsidRDefault="00470BA2" w:rsidP="00470BA2">
                      <w:pPr>
                        <w:jc w:val="center"/>
                      </w:pPr>
                      <w:r w:rsidRPr="001F754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13886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bottom w:val="single" w:sz="4" w:space="0" w:color="auto"/>
                        <w:right w:val="nil"/>
                      </w:tcBorders>
                    </w:tcPr>
                    <w:p w14:paraId="2DF69FFA" w14:textId="77777777" w:rsidR="00470BA2" w:rsidRDefault="00470BA2" w:rsidP="00470BA2">
                      <w:pPr>
                        <w:jc w:val="center"/>
                      </w:pPr>
                      <w:r w:rsidRPr="0044325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70BA2" w14:paraId="0B530A69" w14:textId="77777777" w:rsidTr="00470BA2">
              <w:tc>
                <w:tcPr>
                  <w:tcW w:w="6265" w:type="dxa"/>
                  <w:tcBorders>
                    <w:left w:val="nil"/>
                    <w:bottom w:val="nil"/>
                  </w:tcBorders>
                </w:tcPr>
                <w:p w14:paraId="3F198EA7" w14:textId="77777777" w:rsidR="00470BA2" w:rsidRDefault="00470BA2" w:rsidP="00470BA2">
                  <w:r>
                    <w:t>Negative Pressure Wound Therapy (e.g., Wound VAC)</w:t>
                  </w:r>
                </w:p>
              </w:tc>
              <w:sdt>
                <w:sdtPr>
                  <w:id w:val="-1338924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  <w:tcBorders>
                        <w:bottom w:val="nil"/>
                      </w:tcBorders>
                    </w:tcPr>
                    <w:p w14:paraId="52827BC0" w14:textId="77777777" w:rsidR="00470BA2" w:rsidRDefault="00470BA2" w:rsidP="00470BA2">
                      <w:pPr>
                        <w:jc w:val="center"/>
                      </w:pPr>
                      <w:r w:rsidRPr="00EB3D9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29965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  <w:tcBorders>
                        <w:bottom w:val="nil"/>
                      </w:tcBorders>
                    </w:tcPr>
                    <w:p w14:paraId="72D261D8" w14:textId="77777777" w:rsidR="00470BA2" w:rsidRDefault="00470BA2" w:rsidP="00470BA2">
                      <w:pPr>
                        <w:jc w:val="center"/>
                      </w:pPr>
                      <w:r w:rsidRPr="001F754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4738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 <w:tcBorders>
                        <w:bottom w:val="nil"/>
                        <w:right w:val="nil"/>
                      </w:tcBorders>
                    </w:tcPr>
                    <w:p w14:paraId="0C00874B" w14:textId="77777777" w:rsidR="00470BA2" w:rsidRDefault="00470BA2" w:rsidP="00470BA2">
                      <w:pPr>
                        <w:jc w:val="center"/>
                      </w:pPr>
                      <w:r w:rsidRPr="0044325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BC32089" w14:textId="77777777" w:rsidR="00666DEC" w:rsidRDefault="00666DEC" w:rsidP="00A3321A"/>
          <w:p w14:paraId="57C3D8B2" w14:textId="77777777" w:rsidR="00666DEC" w:rsidRPr="00AC7198" w:rsidRDefault="00666DEC" w:rsidP="00A3321A"/>
        </w:tc>
        <w:tc>
          <w:tcPr>
            <w:tcW w:w="167" w:type="pct"/>
            <w:shd w:val="clear" w:color="auto" w:fill="auto"/>
          </w:tcPr>
          <w:p w14:paraId="0F5D15F5" w14:textId="77777777" w:rsidR="00265218" w:rsidRPr="002D3842" w:rsidRDefault="00265218" w:rsidP="00AE3FB7"/>
        </w:tc>
      </w:tr>
    </w:tbl>
    <w:p w14:paraId="491414F0" w14:textId="77777777" w:rsidR="00A34561" w:rsidRDefault="00A34561" w:rsidP="001B3ADB"/>
    <w:p w14:paraId="22740B97" w14:textId="77777777" w:rsidR="00475C92" w:rsidRDefault="00475C92" w:rsidP="001B3ADB"/>
    <w:p w14:paraId="58ED5AF9" w14:textId="77777777" w:rsidR="00475C92" w:rsidRDefault="00475C92" w:rsidP="001B3ADB"/>
    <w:p w14:paraId="24C7E85D" w14:textId="77777777" w:rsidR="00475C92" w:rsidRDefault="00475C92" w:rsidP="001B3ADB"/>
    <w:p w14:paraId="2429EC76" w14:textId="77777777" w:rsidR="00475C92" w:rsidRDefault="00475C92" w:rsidP="001B3ADB"/>
    <w:p w14:paraId="776138F0" w14:textId="77777777" w:rsidR="00475C92" w:rsidRDefault="00475C92" w:rsidP="001B3AD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5"/>
        <w:gridCol w:w="1350"/>
        <w:gridCol w:w="1080"/>
        <w:gridCol w:w="1149"/>
      </w:tblGrid>
      <w:tr w:rsidR="00475C92" w:rsidRPr="00666DEC" w14:paraId="1578C477" w14:textId="77777777" w:rsidTr="00475C92">
        <w:trPr>
          <w:jc w:val="center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67D259BA" w14:textId="77777777" w:rsidR="00475C92" w:rsidRPr="00666DEC" w:rsidRDefault="00475C92" w:rsidP="00475C92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1F497D" w:themeColor="text2"/>
                <w:sz w:val="28"/>
                <w:szCs w:val="32"/>
              </w:rPr>
              <w:t>General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0BC92F3B" w14:textId="77777777" w:rsidR="00475C92" w:rsidRPr="00666DEC" w:rsidRDefault="00475C92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Advanced Level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4025AB2C" w14:textId="77777777" w:rsidR="00475C92" w:rsidRPr="00666DEC" w:rsidRDefault="00475C92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Mid-Level Experience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00248E6E" w14:textId="77777777" w:rsidR="00475C92" w:rsidRPr="00666DEC" w:rsidRDefault="00475C92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No / Limited Experience</w:t>
            </w:r>
          </w:p>
        </w:tc>
      </w:tr>
      <w:tr w:rsidR="00475C92" w14:paraId="58124556" w14:textId="77777777" w:rsidTr="00475C92">
        <w:trPr>
          <w:jc w:val="center"/>
        </w:trPr>
        <w:tc>
          <w:tcPr>
            <w:tcW w:w="6265" w:type="dxa"/>
            <w:tcBorders>
              <w:top w:val="nil"/>
              <w:left w:val="nil"/>
            </w:tcBorders>
          </w:tcPr>
          <w:p w14:paraId="5515CD0B" w14:textId="77777777" w:rsidR="00475C92" w:rsidRDefault="00475C92" w:rsidP="003F0349">
            <w:r>
              <w:t>New Patient Admission</w:t>
            </w:r>
          </w:p>
        </w:tc>
        <w:sdt>
          <w:sdtPr>
            <w:id w:val="178268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</w:tcBorders>
              </w:tcPr>
              <w:p w14:paraId="4067EF9A" w14:textId="77777777" w:rsidR="00475C92" w:rsidRDefault="00475C92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466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</w:tcBorders>
              </w:tcPr>
              <w:p w14:paraId="6E5FB35F" w14:textId="77777777" w:rsidR="00475C92" w:rsidRDefault="00475C92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05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nil"/>
                  <w:right w:val="nil"/>
                </w:tcBorders>
              </w:tcPr>
              <w:p w14:paraId="687127D7" w14:textId="77777777" w:rsidR="00475C92" w:rsidRDefault="00475C92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5C92" w14:paraId="56395E90" w14:textId="77777777" w:rsidTr="00475C92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4FFAD31A" w14:textId="77777777" w:rsidR="00475C92" w:rsidRDefault="00475C92" w:rsidP="003F0349">
            <w:r>
              <w:t>Advanced Directives</w:t>
            </w:r>
          </w:p>
        </w:tc>
        <w:sdt>
          <w:sdtPr>
            <w:id w:val="47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648164A2" w14:textId="77777777" w:rsidR="00475C92" w:rsidRDefault="00475C92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458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2FE9309" w14:textId="77777777" w:rsidR="00475C92" w:rsidRDefault="00475C92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13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0B5BA799" w14:textId="77777777" w:rsidR="00475C92" w:rsidRDefault="00475C92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5C92" w14:paraId="201EF0C9" w14:textId="77777777" w:rsidTr="00475C92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71EDAD2D" w14:textId="77777777" w:rsidR="00475C92" w:rsidRDefault="00475C92" w:rsidP="003F0349">
            <w:r>
              <w:t>Patient Centered Care Planning</w:t>
            </w:r>
          </w:p>
        </w:tc>
        <w:sdt>
          <w:sdtPr>
            <w:id w:val="29434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461982A5" w14:textId="77777777" w:rsidR="00475C92" w:rsidRDefault="00475C92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850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BB5D1FA" w14:textId="77777777" w:rsidR="00475C92" w:rsidRDefault="00475C92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725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69453C15" w14:textId="77777777" w:rsidR="00475C92" w:rsidRDefault="00475C92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5C92" w14:paraId="51CE5A3F" w14:textId="77777777" w:rsidTr="00475C92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5E080BDC" w14:textId="77777777" w:rsidR="00475C92" w:rsidRDefault="00475C92" w:rsidP="003F0349">
            <w:r>
              <w:t>Patient / Family Education</w:t>
            </w:r>
          </w:p>
        </w:tc>
        <w:sdt>
          <w:sdtPr>
            <w:id w:val="-59494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5BBE3A4" w14:textId="77777777" w:rsidR="00475C92" w:rsidRDefault="00475C92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84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418F9EC" w14:textId="77777777" w:rsidR="00475C92" w:rsidRDefault="00475C92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683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0D38A994" w14:textId="77777777" w:rsidR="00475C92" w:rsidRDefault="00475C92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5C92" w14:paraId="13B72C4C" w14:textId="77777777" w:rsidTr="00475C92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746907AA" w14:textId="77777777" w:rsidR="00475C92" w:rsidRDefault="00475C92" w:rsidP="003F0349">
            <w:r>
              <w:t>Patient Discharge (Home, Acute Care, Other)</w:t>
            </w:r>
          </w:p>
        </w:tc>
        <w:sdt>
          <w:sdtPr>
            <w:id w:val="185838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C57EA5B" w14:textId="77777777" w:rsidR="00475C92" w:rsidRDefault="00475C92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233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3C6B0F3" w14:textId="77777777" w:rsidR="00475C92" w:rsidRDefault="00475C92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191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087F38EA" w14:textId="77777777" w:rsidR="00475C92" w:rsidRDefault="00475C92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52B176E" w14:textId="77777777" w:rsidR="00475C92" w:rsidRDefault="00475C92" w:rsidP="001B3AD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5"/>
        <w:gridCol w:w="1350"/>
        <w:gridCol w:w="1080"/>
        <w:gridCol w:w="1149"/>
      </w:tblGrid>
      <w:tr w:rsidR="00475C92" w:rsidRPr="00666DEC" w14:paraId="6E5FF0F1" w14:textId="77777777" w:rsidTr="00475C92">
        <w:trPr>
          <w:jc w:val="center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112EBD2B" w14:textId="77777777" w:rsidR="00475C92" w:rsidRPr="00666DEC" w:rsidRDefault="00475C92" w:rsidP="003F0349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1F497D" w:themeColor="text2"/>
                <w:sz w:val="28"/>
                <w:szCs w:val="32"/>
              </w:rPr>
              <w:t>Electronic Medical Record</w:t>
            </w:r>
            <w:r w:rsidR="00035CC5">
              <w:rPr>
                <w:rFonts w:ascii="Franklin Gothic Book" w:hAnsi="Franklin Gothic Book"/>
                <w:b/>
                <w:color w:val="1F497D" w:themeColor="text2"/>
                <w:sz w:val="28"/>
                <w:szCs w:val="32"/>
              </w:rPr>
              <w:t xml:space="preserve"> Software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491BC4CE" w14:textId="77777777" w:rsidR="00475C92" w:rsidRPr="00666DEC" w:rsidRDefault="00475C92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Advanced Level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4959F6CA" w14:textId="77777777" w:rsidR="00475C92" w:rsidRPr="00666DEC" w:rsidRDefault="00475C92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Mid-Level Experience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1B5D8910" w14:textId="77777777" w:rsidR="00475C92" w:rsidRPr="00666DEC" w:rsidRDefault="00475C92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No / Limited Experience</w:t>
            </w:r>
          </w:p>
        </w:tc>
      </w:tr>
      <w:tr w:rsidR="00475C92" w14:paraId="30B0E550" w14:textId="77777777" w:rsidTr="00475C92">
        <w:trPr>
          <w:jc w:val="center"/>
        </w:trPr>
        <w:tc>
          <w:tcPr>
            <w:tcW w:w="6265" w:type="dxa"/>
            <w:tcBorders>
              <w:top w:val="nil"/>
              <w:left w:val="nil"/>
            </w:tcBorders>
          </w:tcPr>
          <w:p w14:paraId="71AB4E5A" w14:textId="77777777" w:rsidR="00475C92" w:rsidRDefault="00475C92" w:rsidP="003F0349">
            <w:r>
              <w:t xml:space="preserve">Use of </w:t>
            </w:r>
            <w:proofErr w:type="spellStart"/>
            <w:r>
              <w:t>PointClickCare</w:t>
            </w:r>
            <w:proofErr w:type="spellEnd"/>
          </w:p>
        </w:tc>
        <w:sdt>
          <w:sdtPr>
            <w:id w:val="191674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</w:tcBorders>
              </w:tcPr>
              <w:p w14:paraId="53E9B5D3" w14:textId="77777777" w:rsidR="00475C92" w:rsidRDefault="00475C92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288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</w:tcBorders>
              </w:tcPr>
              <w:p w14:paraId="47F1457B" w14:textId="77777777" w:rsidR="00475C92" w:rsidRDefault="00475C92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5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nil"/>
                  <w:right w:val="nil"/>
                </w:tcBorders>
              </w:tcPr>
              <w:p w14:paraId="0E0353C2" w14:textId="77777777" w:rsidR="00475C92" w:rsidRDefault="00475C92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5C92" w14:paraId="0843DA84" w14:textId="77777777" w:rsidTr="00475C92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0D59EB82" w14:textId="77777777" w:rsidR="00475C92" w:rsidRDefault="00475C92" w:rsidP="003F0349">
            <w:r>
              <w:t>Use of MatrixCare</w:t>
            </w:r>
          </w:p>
        </w:tc>
        <w:sdt>
          <w:sdtPr>
            <w:id w:val="-58337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4DAC8B9B" w14:textId="77777777" w:rsidR="00475C92" w:rsidRDefault="00475C92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919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F7487AE" w14:textId="77777777" w:rsidR="00475C92" w:rsidRDefault="00475C92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129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64861E43" w14:textId="77777777" w:rsidR="00475C92" w:rsidRDefault="00475C92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5C92" w14:paraId="0CF0E333" w14:textId="77777777" w:rsidTr="00475C92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2E22BC31" w14:textId="77777777" w:rsidR="00475C92" w:rsidRDefault="002212C3" w:rsidP="003F0349">
            <w:r>
              <w:t>Use of Other Long-Term Care EMRs</w:t>
            </w:r>
            <w:r w:rsidR="00035CC5">
              <w:t xml:space="preserve"> (</w:t>
            </w:r>
            <w:proofErr w:type="gramStart"/>
            <w:r w:rsidR="00035CC5">
              <w:t>e.g.</w:t>
            </w:r>
            <w:proofErr w:type="gramEnd"/>
            <w:r w:rsidR="00035CC5">
              <w:t xml:space="preserve"> AHT)</w:t>
            </w:r>
          </w:p>
        </w:tc>
        <w:sdt>
          <w:sdtPr>
            <w:id w:val="-172490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059A6D29" w14:textId="77777777" w:rsidR="00475C92" w:rsidRDefault="00475C92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260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05A6AB4" w14:textId="77777777" w:rsidR="00475C92" w:rsidRDefault="00475C92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97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77BC46B1" w14:textId="77777777" w:rsidR="00475C92" w:rsidRDefault="00475C92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048C86A" w14:textId="77777777" w:rsidR="00475C92" w:rsidRDefault="00475C92" w:rsidP="001B3AD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5"/>
        <w:gridCol w:w="1350"/>
        <w:gridCol w:w="1080"/>
        <w:gridCol w:w="1149"/>
      </w:tblGrid>
      <w:tr w:rsidR="0022644E" w:rsidRPr="00666DEC" w14:paraId="794F5529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533D366A" w14:textId="77777777" w:rsidR="0022644E" w:rsidRPr="00666DEC" w:rsidRDefault="0022644E" w:rsidP="003F0349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1F497D" w:themeColor="text2"/>
                <w:sz w:val="28"/>
                <w:szCs w:val="32"/>
              </w:rPr>
              <w:t>Cardiovascular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6E5D6B47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Advanced Level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10E97CC8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Mid-Level Experience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6864AD0A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No / Limited Experience</w:t>
            </w:r>
          </w:p>
        </w:tc>
      </w:tr>
      <w:tr w:rsidR="0022644E" w14:paraId="3E8246CD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</w:tcBorders>
          </w:tcPr>
          <w:p w14:paraId="738301C0" w14:textId="77777777" w:rsidR="0022644E" w:rsidRDefault="0022644E" w:rsidP="003F0349">
            <w:r>
              <w:t>Abnormal Heart Sounds/Murmurs</w:t>
            </w:r>
          </w:p>
        </w:tc>
        <w:sdt>
          <w:sdtPr>
            <w:id w:val="164346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</w:tcBorders>
              </w:tcPr>
              <w:p w14:paraId="03E70655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10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</w:tcBorders>
              </w:tcPr>
              <w:p w14:paraId="50EAADCA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875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nil"/>
                  <w:right w:val="nil"/>
                </w:tcBorders>
              </w:tcPr>
              <w:p w14:paraId="561A0017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0B2A6609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26E2F526" w14:textId="77777777" w:rsidR="0022644E" w:rsidRDefault="0022644E" w:rsidP="003F0349">
            <w:r>
              <w:t>Auscultation (Rate/Rhythm)</w:t>
            </w:r>
          </w:p>
        </w:tc>
        <w:sdt>
          <w:sdtPr>
            <w:id w:val="-169984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6BE38200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154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1FF39FB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94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07600EF4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23A6F8E7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74990E01" w14:textId="77777777" w:rsidR="0022644E" w:rsidRDefault="0022644E" w:rsidP="003F0349">
            <w:r>
              <w:t>Coagulation Studies</w:t>
            </w:r>
          </w:p>
        </w:tc>
        <w:sdt>
          <w:sdtPr>
            <w:id w:val="96068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EBB390C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522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F883E6D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805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08CFB6DD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7141031D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57A78DBC" w14:textId="77777777" w:rsidR="0022644E" w:rsidRDefault="0022644E" w:rsidP="003F0349">
            <w:r>
              <w:t>Cardiac Arrest/CPR</w:t>
            </w:r>
          </w:p>
        </w:tc>
        <w:sdt>
          <w:sdtPr>
            <w:id w:val="147887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51F53AA4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233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7D77B25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501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309C24EA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643E75C4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66217521" w14:textId="77777777" w:rsidR="0022644E" w:rsidRDefault="0022644E" w:rsidP="003F0349">
            <w:r>
              <w:t>Implanted Cardioverter / Defibrillator / Pacemaker</w:t>
            </w:r>
          </w:p>
        </w:tc>
        <w:sdt>
          <w:sdtPr>
            <w:id w:val="-52633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C976E19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432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8677944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936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44A40AC8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B38DB9C" w14:textId="77777777" w:rsidR="00475C92" w:rsidRDefault="00475C92" w:rsidP="001B3AD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5"/>
        <w:gridCol w:w="1350"/>
        <w:gridCol w:w="1080"/>
        <w:gridCol w:w="1149"/>
      </w:tblGrid>
      <w:tr w:rsidR="0022644E" w:rsidRPr="00666DEC" w14:paraId="1AEF5B47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5F4DCFBA" w14:textId="77777777" w:rsidR="0022644E" w:rsidRPr="00666DEC" w:rsidRDefault="0022644E" w:rsidP="003F0349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1F497D" w:themeColor="text2"/>
                <w:sz w:val="28"/>
                <w:szCs w:val="32"/>
              </w:rPr>
              <w:t>Metabolic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47270D87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Advanced Level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403ED0A8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Mid-Level Experience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44D783FD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No / Limited Experience</w:t>
            </w:r>
          </w:p>
        </w:tc>
      </w:tr>
      <w:tr w:rsidR="0022644E" w14:paraId="7CE3CD19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</w:tcBorders>
          </w:tcPr>
          <w:p w14:paraId="6B8D6884" w14:textId="77777777" w:rsidR="0022644E" w:rsidRDefault="0022644E" w:rsidP="003F0349">
            <w:r>
              <w:t>Blood Glucose Measurement</w:t>
            </w:r>
          </w:p>
        </w:tc>
        <w:sdt>
          <w:sdtPr>
            <w:id w:val="-214095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</w:tcBorders>
              </w:tcPr>
              <w:p w14:paraId="2AEF72DC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370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</w:tcBorders>
              </w:tcPr>
              <w:p w14:paraId="3F1632C5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70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nil"/>
                  <w:right w:val="nil"/>
                </w:tcBorders>
              </w:tcPr>
              <w:p w14:paraId="51A68908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505B32A1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4A402614" w14:textId="77777777" w:rsidR="0022644E" w:rsidRDefault="0022644E" w:rsidP="003F0349">
            <w:r>
              <w:t>Hypoglycemia Management</w:t>
            </w:r>
          </w:p>
        </w:tc>
        <w:sdt>
          <w:sdtPr>
            <w:id w:val="12658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1A01999F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6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A6F1FC2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319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24223BC1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6A2510CB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55B22A52" w14:textId="77777777" w:rsidR="0022644E" w:rsidRDefault="0022644E" w:rsidP="003F0349">
            <w:r>
              <w:t>Hyperglycemia Management</w:t>
            </w:r>
          </w:p>
        </w:tc>
        <w:sdt>
          <w:sdtPr>
            <w:id w:val="200577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F0E71D8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603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8322E14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603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181EA177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022F4A" w14:textId="77777777" w:rsidR="0022644E" w:rsidRDefault="0022644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5"/>
        <w:gridCol w:w="1350"/>
        <w:gridCol w:w="1080"/>
        <w:gridCol w:w="1149"/>
      </w:tblGrid>
      <w:tr w:rsidR="0022644E" w:rsidRPr="00666DEC" w14:paraId="791E9DA6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0DDCE0CF" w14:textId="77777777" w:rsidR="0022644E" w:rsidRPr="00666DEC" w:rsidRDefault="0022644E" w:rsidP="003F0349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1F497D" w:themeColor="text2"/>
                <w:sz w:val="28"/>
                <w:szCs w:val="32"/>
              </w:rPr>
              <w:t>Gastrointestinal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6DA91E24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Advanced Level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0BF64D15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Mid-Level Experience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02F7D7CE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No / Limited Experience</w:t>
            </w:r>
          </w:p>
        </w:tc>
      </w:tr>
      <w:tr w:rsidR="0022644E" w14:paraId="7B76769C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</w:tcBorders>
          </w:tcPr>
          <w:p w14:paraId="2692E2C5" w14:textId="77777777" w:rsidR="0022644E" w:rsidRDefault="0022644E" w:rsidP="003F0349">
            <w:r>
              <w:t xml:space="preserve">Gastrointestinal System </w:t>
            </w:r>
            <w:proofErr w:type="gramStart"/>
            <w:r>
              <w:t>Assessment  /</w:t>
            </w:r>
            <w:proofErr w:type="gramEnd"/>
            <w:r>
              <w:t xml:space="preserve"> Bowel Sounds</w:t>
            </w:r>
          </w:p>
        </w:tc>
        <w:sdt>
          <w:sdtPr>
            <w:id w:val="-98747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</w:tcBorders>
              </w:tcPr>
              <w:p w14:paraId="6C12548A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482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</w:tcBorders>
              </w:tcPr>
              <w:p w14:paraId="16421C16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478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nil"/>
                  <w:right w:val="nil"/>
                </w:tcBorders>
              </w:tcPr>
              <w:p w14:paraId="013C257A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6C154A09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0AB12ED8" w14:textId="77777777" w:rsidR="0022644E" w:rsidRDefault="0022644E" w:rsidP="003F0349">
            <w:r>
              <w:t>Nutritional Status Assessment</w:t>
            </w:r>
          </w:p>
        </w:tc>
        <w:sdt>
          <w:sdtPr>
            <w:id w:val="172293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4A5ED056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406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26B521A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663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5A3987A2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296D8D2E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07C62299" w14:textId="77777777" w:rsidR="0022644E" w:rsidRDefault="0022644E" w:rsidP="003F0349">
            <w:r>
              <w:t>Colostomy Care</w:t>
            </w:r>
          </w:p>
        </w:tc>
        <w:sdt>
          <w:sdtPr>
            <w:id w:val="43418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572A0DA4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809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35A200D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4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338C5389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3B0BA25F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6ACDF274" w14:textId="77777777" w:rsidR="0022644E" w:rsidRDefault="0022644E" w:rsidP="003F0349">
            <w:r>
              <w:t>Ileostomy Care</w:t>
            </w:r>
          </w:p>
        </w:tc>
        <w:sdt>
          <w:sdtPr>
            <w:id w:val="-119715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9DB36AF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905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9CDE32A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546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1A90AB63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5C4CB632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4860F333" w14:textId="77777777" w:rsidR="0022644E" w:rsidRDefault="0022644E" w:rsidP="003F0349">
            <w:r>
              <w:t>Bowel Obstruction / Fecal Impaction</w:t>
            </w:r>
          </w:p>
        </w:tc>
        <w:sdt>
          <w:sdtPr>
            <w:id w:val="50324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4A5EB974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919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EFD6D62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259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4B5A2510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5F67EC6" w14:textId="77777777" w:rsidR="0022644E" w:rsidRDefault="0022644E"/>
    <w:p w14:paraId="5C6A26E7" w14:textId="77777777" w:rsidR="0022644E" w:rsidRDefault="0022644E"/>
    <w:p w14:paraId="6F6355DD" w14:textId="77777777" w:rsidR="0022644E" w:rsidRDefault="0022644E"/>
    <w:p w14:paraId="50E1F958" w14:textId="77777777" w:rsidR="0022644E" w:rsidRDefault="0022644E"/>
    <w:p w14:paraId="08277AC4" w14:textId="77777777" w:rsidR="0022644E" w:rsidRDefault="0022644E"/>
    <w:p w14:paraId="6D9D63DA" w14:textId="77777777" w:rsidR="0022644E" w:rsidRDefault="0022644E"/>
    <w:p w14:paraId="4A0C9A4E" w14:textId="77777777" w:rsidR="0022644E" w:rsidRDefault="0022644E"/>
    <w:p w14:paraId="608882C4" w14:textId="77777777" w:rsidR="0022644E" w:rsidRDefault="0022644E"/>
    <w:p w14:paraId="700D90A3" w14:textId="77777777" w:rsidR="0022644E" w:rsidRDefault="0022644E"/>
    <w:p w14:paraId="5372AB95" w14:textId="77777777" w:rsidR="0022644E" w:rsidRDefault="0022644E"/>
    <w:p w14:paraId="712D6265" w14:textId="77777777" w:rsidR="0022644E" w:rsidRDefault="0022644E"/>
    <w:p w14:paraId="7524B2C7" w14:textId="77777777" w:rsidR="0022644E" w:rsidRDefault="0022644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5"/>
        <w:gridCol w:w="1350"/>
        <w:gridCol w:w="1080"/>
        <w:gridCol w:w="1149"/>
      </w:tblGrid>
      <w:tr w:rsidR="0022644E" w:rsidRPr="00666DEC" w14:paraId="291C08D9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1BEB6053" w14:textId="77777777" w:rsidR="0022644E" w:rsidRPr="00666DEC" w:rsidRDefault="0022644E" w:rsidP="003F0349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1F497D" w:themeColor="text2"/>
                <w:sz w:val="28"/>
                <w:szCs w:val="32"/>
              </w:rPr>
              <w:t>Immunology/Hematology/Oncology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2FDB1683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Advanced Level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02FB6893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Mid-Level Experience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01E77FBC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No / Limited Experience</w:t>
            </w:r>
          </w:p>
        </w:tc>
      </w:tr>
      <w:tr w:rsidR="0022644E" w14:paraId="191D0384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</w:tcBorders>
          </w:tcPr>
          <w:p w14:paraId="338C2420" w14:textId="77777777" w:rsidR="0022644E" w:rsidRDefault="0022644E" w:rsidP="003F0349">
            <w:r>
              <w:t>Anaphylaxis</w:t>
            </w:r>
          </w:p>
        </w:tc>
        <w:sdt>
          <w:sdtPr>
            <w:id w:val="-149563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</w:tcBorders>
              </w:tcPr>
              <w:p w14:paraId="2252B3C6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428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</w:tcBorders>
              </w:tcPr>
              <w:p w14:paraId="59C765BB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286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nil"/>
                  <w:right w:val="nil"/>
                </w:tcBorders>
              </w:tcPr>
              <w:p w14:paraId="5196969E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785897A0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091CA9CF" w14:textId="77777777" w:rsidR="0022644E" w:rsidRDefault="0022644E" w:rsidP="003F0349">
            <w:r>
              <w:t xml:space="preserve">Septicemia </w:t>
            </w:r>
          </w:p>
        </w:tc>
        <w:sdt>
          <w:sdtPr>
            <w:id w:val="-31904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BAB2F49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029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141C920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872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33CDC703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5BFD7A03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79BDD7A6" w14:textId="77777777" w:rsidR="0022644E" w:rsidRDefault="0022644E" w:rsidP="003F0349">
            <w:r>
              <w:t xml:space="preserve">Chemotherapy </w:t>
            </w:r>
          </w:p>
        </w:tc>
        <w:sdt>
          <w:sdtPr>
            <w:id w:val="212610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0306E555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112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A98A241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775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0C95702F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3EB51C" w14:textId="77777777" w:rsidR="0022644E" w:rsidRDefault="0022644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5"/>
        <w:gridCol w:w="1350"/>
        <w:gridCol w:w="1080"/>
        <w:gridCol w:w="1149"/>
      </w:tblGrid>
      <w:tr w:rsidR="0022644E" w:rsidRPr="00666DEC" w14:paraId="6C0D3BB8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4EB6BBDA" w14:textId="77777777" w:rsidR="0022644E" w:rsidRPr="00666DEC" w:rsidRDefault="0022644E" w:rsidP="003F0349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1F497D" w:themeColor="text2"/>
                <w:sz w:val="28"/>
                <w:szCs w:val="32"/>
              </w:rPr>
              <w:t>Musculoskeletal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53517B60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Advanced Level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77F70244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Mid-Level Experience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5A1ED639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No / Limited Experience</w:t>
            </w:r>
          </w:p>
        </w:tc>
      </w:tr>
      <w:tr w:rsidR="0022644E" w14:paraId="1EDC3196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</w:tcBorders>
          </w:tcPr>
          <w:p w14:paraId="52B8FB14" w14:textId="77777777" w:rsidR="0022644E" w:rsidRDefault="0022644E" w:rsidP="003F0349">
            <w:r>
              <w:t>Joint Replacement</w:t>
            </w:r>
          </w:p>
        </w:tc>
        <w:sdt>
          <w:sdtPr>
            <w:id w:val="-138887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</w:tcBorders>
              </w:tcPr>
              <w:p w14:paraId="1D850436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195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</w:tcBorders>
              </w:tcPr>
              <w:p w14:paraId="12FF4C35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260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nil"/>
                  <w:right w:val="nil"/>
                </w:tcBorders>
              </w:tcPr>
              <w:p w14:paraId="671B56C2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63378313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00670A8F" w14:textId="77777777" w:rsidR="0022644E" w:rsidRDefault="0022644E" w:rsidP="003F0349">
            <w:r>
              <w:t>Amputation</w:t>
            </w:r>
          </w:p>
        </w:tc>
        <w:sdt>
          <w:sdtPr>
            <w:id w:val="115226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0C0CB2DF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862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E36BADA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217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74AB1AFE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6E504691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63AC5308" w14:textId="77777777" w:rsidR="0022644E" w:rsidRDefault="0022644E" w:rsidP="003F0349">
            <w:r>
              <w:t>Paraplegia/Quadriplegia</w:t>
            </w:r>
          </w:p>
        </w:tc>
        <w:sdt>
          <w:sdtPr>
            <w:id w:val="-82405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64FA3FA8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150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F69037E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542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2AB7F575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51C0D1CE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18B02A4E" w14:textId="77777777" w:rsidR="0022644E" w:rsidRDefault="0022644E" w:rsidP="003F0349">
            <w:r>
              <w:t>External Fixation</w:t>
            </w:r>
          </w:p>
        </w:tc>
        <w:sdt>
          <w:sdtPr>
            <w:id w:val="5478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3953AF1B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943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A715E32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890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4A3797A1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0E6C8ED3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6D3DAF43" w14:textId="77777777" w:rsidR="0022644E" w:rsidRDefault="0022644E" w:rsidP="003F0349">
            <w:r>
              <w:t>Traction</w:t>
            </w:r>
          </w:p>
        </w:tc>
        <w:sdt>
          <w:sdtPr>
            <w:id w:val="-114150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2799EF7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56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ED44CDC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659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719579BF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5AFE0A2" w14:textId="77777777" w:rsidR="0022644E" w:rsidRDefault="0022644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5"/>
        <w:gridCol w:w="1350"/>
        <w:gridCol w:w="1080"/>
        <w:gridCol w:w="1149"/>
      </w:tblGrid>
      <w:tr w:rsidR="0022644E" w:rsidRPr="00666DEC" w14:paraId="5408FF35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77499897" w14:textId="77777777" w:rsidR="0022644E" w:rsidRPr="00666DEC" w:rsidRDefault="0022644E" w:rsidP="003F0349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1F497D" w:themeColor="text2"/>
                <w:sz w:val="28"/>
                <w:szCs w:val="32"/>
              </w:rPr>
              <w:t>Neurological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5D6FCEDE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Advanced Level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255FF7C9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Mid-Level Experience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6DB1AB64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No / Limited Experience</w:t>
            </w:r>
          </w:p>
        </w:tc>
      </w:tr>
      <w:tr w:rsidR="0022644E" w14:paraId="38145EA5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</w:tcBorders>
          </w:tcPr>
          <w:p w14:paraId="78337309" w14:textId="77777777" w:rsidR="0022644E" w:rsidRDefault="0022644E" w:rsidP="003F0349">
            <w:r>
              <w:t>Neurological Assessment</w:t>
            </w:r>
          </w:p>
        </w:tc>
        <w:sdt>
          <w:sdtPr>
            <w:id w:val="-144745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</w:tcBorders>
              </w:tcPr>
              <w:p w14:paraId="68D117DA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855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</w:tcBorders>
              </w:tcPr>
              <w:p w14:paraId="388D0281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22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nil"/>
                  <w:right w:val="nil"/>
                </w:tcBorders>
              </w:tcPr>
              <w:p w14:paraId="14A5CF74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4E03D9FC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007FC10D" w14:textId="77777777" w:rsidR="0022644E" w:rsidRDefault="0022644E" w:rsidP="003F0349">
            <w:r>
              <w:t>Assessment of Level of Consciousness</w:t>
            </w:r>
          </w:p>
        </w:tc>
        <w:sdt>
          <w:sdtPr>
            <w:id w:val="198797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401DD2C9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914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32C324D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979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61928BA3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4217DCD2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04CE765C" w14:textId="77777777" w:rsidR="0022644E" w:rsidRDefault="0022644E" w:rsidP="003F0349">
            <w:r>
              <w:t>Seizure Disorder</w:t>
            </w:r>
          </w:p>
        </w:tc>
        <w:sdt>
          <w:sdtPr>
            <w:id w:val="-40676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F9F6AC7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187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1D05FD0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69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51F86A6E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3D02CC86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287F3C7B" w14:textId="77777777" w:rsidR="0022644E" w:rsidRDefault="0022644E" w:rsidP="003F0349">
            <w:r>
              <w:t>Parkinson’s Disease Care and Management</w:t>
            </w:r>
          </w:p>
        </w:tc>
        <w:sdt>
          <w:sdtPr>
            <w:id w:val="64532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34400C82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392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82C9831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312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01D755CA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7DEEF594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2F6CF59E" w14:textId="77777777" w:rsidR="0022644E" w:rsidRDefault="0022644E" w:rsidP="003F0349">
            <w:r>
              <w:t>Stroke/CVA Care and Management</w:t>
            </w:r>
          </w:p>
        </w:tc>
        <w:sdt>
          <w:sdtPr>
            <w:id w:val="57262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02177D14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736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A26111A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23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016AEC11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35031D1" w14:textId="77777777" w:rsidR="0022644E" w:rsidRDefault="0022644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5"/>
        <w:gridCol w:w="1350"/>
        <w:gridCol w:w="1080"/>
        <w:gridCol w:w="1149"/>
      </w:tblGrid>
      <w:tr w:rsidR="0022644E" w:rsidRPr="00666DEC" w14:paraId="0835E53E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4693F877" w14:textId="77777777" w:rsidR="0022644E" w:rsidRPr="00666DEC" w:rsidRDefault="0022644E" w:rsidP="003F0349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1F497D" w:themeColor="text2"/>
                <w:sz w:val="28"/>
                <w:szCs w:val="32"/>
              </w:rPr>
              <w:t>Pulmonary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35AFC965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Advanced Level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33CDEB34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Mid-Level Experience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7DC4F69D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No / Limited Experience</w:t>
            </w:r>
          </w:p>
        </w:tc>
      </w:tr>
      <w:tr w:rsidR="0022644E" w14:paraId="5EB0D1D8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</w:tcBorders>
          </w:tcPr>
          <w:p w14:paraId="16A826E9" w14:textId="77777777" w:rsidR="0022644E" w:rsidRDefault="0022644E" w:rsidP="003F0349">
            <w:r>
              <w:t>Lung Sounds</w:t>
            </w:r>
          </w:p>
        </w:tc>
        <w:sdt>
          <w:sdtPr>
            <w:id w:val="-76738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</w:tcBorders>
              </w:tcPr>
              <w:p w14:paraId="4BE972A3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63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</w:tcBorders>
              </w:tcPr>
              <w:p w14:paraId="55DFC7AE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553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nil"/>
                  <w:right w:val="nil"/>
                </w:tcBorders>
              </w:tcPr>
              <w:p w14:paraId="04FC50B5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3E6B0468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406F3E1C" w14:textId="77777777" w:rsidR="0022644E" w:rsidRDefault="0022644E" w:rsidP="003F0349">
            <w:r>
              <w:t>Oxygen Status</w:t>
            </w:r>
          </w:p>
        </w:tc>
        <w:sdt>
          <w:sdtPr>
            <w:id w:val="-53157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06AE8E91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6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71A014B5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90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25476143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74C71884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2A94E50C" w14:textId="77777777" w:rsidR="0022644E" w:rsidRDefault="0022644E" w:rsidP="003F0349">
            <w:r>
              <w:t>Tracheostomy Care</w:t>
            </w:r>
          </w:p>
        </w:tc>
        <w:sdt>
          <w:sdtPr>
            <w:id w:val="-130462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D23B9FA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412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EA283A3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84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4BA0D98F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72A95E8C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15046A6E" w14:textId="77777777" w:rsidR="0022644E" w:rsidRDefault="0022644E" w:rsidP="003F0349">
            <w:r>
              <w:t>Asthma Care and Management</w:t>
            </w:r>
          </w:p>
        </w:tc>
        <w:sdt>
          <w:sdtPr>
            <w:id w:val="-189402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6573B5C8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495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3119FDC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417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762E8B78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2F0DEB14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669D06AF" w14:textId="77777777" w:rsidR="0022644E" w:rsidRDefault="0022644E" w:rsidP="003F0349">
            <w:r>
              <w:t>COPD Care and Management</w:t>
            </w:r>
          </w:p>
        </w:tc>
        <w:sdt>
          <w:sdtPr>
            <w:id w:val="-16988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31166215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55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2BD98CB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406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7E9B836D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264CB7F2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4400291E" w14:textId="77777777" w:rsidR="0022644E" w:rsidRDefault="0022644E" w:rsidP="003F0349">
            <w:r>
              <w:t>Pneumonia Care and Management</w:t>
            </w:r>
          </w:p>
        </w:tc>
        <w:sdt>
          <w:sdtPr>
            <w:id w:val="-30346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55364F58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887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F8ECEF1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701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44A5C393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003B02C8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683974B6" w14:textId="77777777" w:rsidR="0022644E" w:rsidRDefault="0022644E" w:rsidP="003F0349">
            <w:r>
              <w:t>COVID-19 Care and Management</w:t>
            </w:r>
          </w:p>
        </w:tc>
        <w:sdt>
          <w:sdtPr>
            <w:id w:val="102560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F3F53FD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231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B860400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303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1F544DD7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2E665AE" w14:textId="77777777" w:rsidR="0022644E" w:rsidRDefault="0022644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5"/>
        <w:gridCol w:w="1350"/>
        <w:gridCol w:w="1080"/>
        <w:gridCol w:w="1149"/>
      </w:tblGrid>
      <w:tr w:rsidR="0022644E" w:rsidRPr="00666DEC" w14:paraId="43A1CFB7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0BD7B8CE" w14:textId="77777777" w:rsidR="0022644E" w:rsidRPr="00666DEC" w:rsidRDefault="0022644E" w:rsidP="003F0349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1F497D" w:themeColor="text2"/>
                <w:sz w:val="28"/>
                <w:szCs w:val="32"/>
              </w:rPr>
              <w:t>Genitourinary/Renal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6DD96A9C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Advanced Level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48DBD038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Mid-Level Experience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33CFBD66" w14:textId="77777777" w:rsidR="0022644E" w:rsidRPr="00666DEC" w:rsidRDefault="0022644E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No / Limited Experience</w:t>
            </w:r>
          </w:p>
        </w:tc>
      </w:tr>
      <w:tr w:rsidR="0022644E" w14:paraId="72EA181B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</w:tcBorders>
          </w:tcPr>
          <w:p w14:paraId="31AA7B45" w14:textId="77777777" w:rsidR="0022644E" w:rsidRDefault="0022644E" w:rsidP="003F0349">
            <w:r>
              <w:t>Hydration Status Assessment</w:t>
            </w:r>
          </w:p>
        </w:tc>
        <w:sdt>
          <w:sdtPr>
            <w:id w:val="95344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</w:tcBorders>
              </w:tcPr>
              <w:p w14:paraId="7447CD18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954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</w:tcBorders>
              </w:tcPr>
              <w:p w14:paraId="0194196B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141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nil"/>
                  <w:right w:val="nil"/>
                </w:tcBorders>
              </w:tcPr>
              <w:p w14:paraId="299FCF8D" w14:textId="77777777" w:rsidR="0022644E" w:rsidRDefault="0022644E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7A3561AC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19ABBEE2" w14:textId="77777777" w:rsidR="0022644E" w:rsidRDefault="0022644E" w:rsidP="003F0349">
            <w:r>
              <w:t>Measurement of Intake &amp; Output</w:t>
            </w:r>
          </w:p>
        </w:tc>
        <w:sdt>
          <w:sdtPr>
            <w:id w:val="-31541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6CC691BB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67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8D1A487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861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3DA1909B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0A908E3D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6CF0FBBE" w14:textId="77777777" w:rsidR="0022644E" w:rsidRDefault="0022644E" w:rsidP="003F0349">
            <w:r>
              <w:t>End Stage Renal Disease Care and Management</w:t>
            </w:r>
          </w:p>
        </w:tc>
        <w:sdt>
          <w:sdtPr>
            <w:id w:val="-18799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3F69664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313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5F46998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203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1C83E262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1C0C4A19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66AD7C52" w14:textId="77777777" w:rsidR="0022644E" w:rsidRDefault="0022644E" w:rsidP="003F0349">
            <w:r>
              <w:t>Hemodialysis Care and Management</w:t>
            </w:r>
          </w:p>
        </w:tc>
        <w:sdt>
          <w:sdtPr>
            <w:id w:val="-114326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8873E8A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045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7770B6C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100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5CFE1F86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44E" w14:paraId="796F3271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1E836292" w14:textId="77777777" w:rsidR="0022644E" w:rsidRDefault="0022644E" w:rsidP="003F0349">
            <w:r>
              <w:t>Urinary Tract Infection Care and Management</w:t>
            </w:r>
          </w:p>
        </w:tc>
        <w:sdt>
          <w:sdtPr>
            <w:id w:val="-182850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31694B70" w14:textId="77777777" w:rsidR="0022644E" w:rsidRDefault="0022644E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012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F7FDDB5" w14:textId="77777777" w:rsidR="0022644E" w:rsidRDefault="0022644E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933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5769304F" w14:textId="77777777" w:rsidR="0022644E" w:rsidRDefault="0022644E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9EF20E5" w14:textId="77777777" w:rsidR="0022644E" w:rsidRDefault="00A34561">
      <w:r>
        <w:br w:type="page"/>
      </w:r>
    </w:p>
    <w:p w14:paraId="25CDD72C" w14:textId="77777777" w:rsidR="003F0349" w:rsidRDefault="003F0349"/>
    <w:p w14:paraId="64C46EA0" w14:textId="77777777" w:rsidR="003F0349" w:rsidRDefault="003F0349"/>
    <w:p w14:paraId="5ED4E071" w14:textId="77777777" w:rsidR="003F0349" w:rsidRDefault="003F0349"/>
    <w:p w14:paraId="27B3339B" w14:textId="77777777" w:rsidR="003F0349" w:rsidRDefault="003F034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5"/>
        <w:gridCol w:w="1350"/>
        <w:gridCol w:w="1080"/>
        <w:gridCol w:w="1149"/>
      </w:tblGrid>
      <w:tr w:rsidR="003F0349" w:rsidRPr="00666DEC" w14:paraId="50579FB4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20CF9202" w14:textId="77777777" w:rsidR="003F0349" w:rsidRPr="00666DEC" w:rsidRDefault="003F0349" w:rsidP="003F0349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1F497D" w:themeColor="text2"/>
                <w:sz w:val="28"/>
                <w:szCs w:val="32"/>
              </w:rPr>
              <w:t>Integumentary / Wounds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56212241" w14:textId="77777777" w:rsidR="003F0349" w:rsidRPr="00666DEC" w:rsidRDefault="003F0349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Advanced Level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502BF50C" w14:textId="77777777" w:rsidR="003F0349" w:rsidRPr="00666DEC" w:rsidRDefault="003F0349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Mid-Level Experience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4164BA9B" w14:textId="77777777" w:rsidR="003F0349" w:rsidRPr="00666DEC" w:rsidRDefault="003F0349" w:rsidP="003F0349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No / Limited Experience</w:t>
            </w:r>
          </w:p>
        </w:tc>
      </w:tr>
      <w:tr w:rsidR="003F0349" w14:paraId="5DFE344E" w14:textId="77777777" w:rsidTr="003F0349">
        <w:trPr>
          <w:jc w:val="center"/>
        </w:trPr>
        <w:tc>
          <w:tcPr>
            <w:tcW w:w="6265" w:type="dxa"/>
            <w:tcBorders>
              <w:top w:val="nil"/>
              <w:left w:val="nil"/>
            </w:tcBorders>
          </w:tcPr>
          <w:p w14:paraId="4C969C99" w14:textId="77777777" w:rsidR="003F0349" w:rsidRDefault="003F0349" w:rsidP="003F0349">
            <w:r>
              <w:t>Skin / Wound Assessment</w:t>
            </w:r>
          </w:p>
        </w:tc>
        <w:sdt>
          <w:sdtPr>
            <w:id w:val="-73469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</w:tcBorders>
              </w:tcPr>
              <w:p w14:paraId="49027C1D" w14:textId="77777777" w:rsidR="003F0349" w:rsidRDefault="003F0349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510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</w:tcBorders>
              </w:tcPr>
              <w:p w14:paraId="7F6038E7" w14:textId="77777777" w:rsidR="003F0349" w:rsidRDefault="003F0349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965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nil"/>
                  <w:right w:val="nil"/>
                </w:tcBorders>
              </w:tcPr>
              <w:p w14:paraId="2973E3FD" w14:textId="77777777" w:rsidR="003F0349" w:rsidRDefault="003F0349" w:rsidP="003F0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0349" w14:paraId="5F4948B1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7C29748A" w14:textId="77777777" w:rsidR="003F0349" w:rsidRDefault="003F0349" w:rsidP="003F0349">
            <w:r>
              <w:t>Staging of Pressure Injuries</w:t>
            </w:r>
          </w:p>
        </w:tc>
        <w:sdt>
          <w:sdtPr>
            <w:id w:val="188706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5D68DB06" w14:textId="77777777" w:rsidR="003F0349" w:rsidRDefault="003F0349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153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AA76FFD" w14:textId="77777777" w:rsidR="003F0349" w:rsidRDefault="003F0349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946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24800B96" w14:textId="77777777" w:rsidR="003F0349" w:rsidRDefault="003F0349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0349" w14:paraId="7D8329B8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197687EB" w14:textId="77777777" w:rsidR="003F0349" w:rsidRDefault="003F0349" w:rsidP="003F0349">
            <w:r>
              <w:t>Pressure Injury Care and Management</w:t>
            </w:r>
          </w:p>
        </w:tc>
        <w:sdt>
          <w:sdtPr>
            <w:id w:val="107856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348FF23" w14:textId="77777777" w:rsidR="003F0349" w:rsidRDefault="003F0349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542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270C777" w14:textId="77777777" w:rsidR="003F0349" w:rsidRDefault="003F0349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58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4BA113D8" w14:textId="77777777" w:rsidR="003F0349" w:rsidRDefault="003F0349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0349" w14:paraId="04429958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2BE47965" w14:textId="77777777" w:rsidR="003F0349" w:rsidRDefault="003F0349" w:rsidP="003F0349">
            <w:r>
              <w:t>Venous Stasis Ulcer Care and Management</w:t>
            </w:r>
          </w:p>
        </w:tc>
        <w:sdt>
          <w:sdtPr>
            <w:id w:val="1473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711F3C6" w14:textId="77777777" w:rsidR="003F0349" w:rsidRDefault="003F0349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853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6C1FC34" w14:textId="77777777" w:rsidR="003F0349" w:rsidRDefault="003F0349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138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5AF50160" w14:textId="77777777" w:rsidR="003F0349" w:rsidRDefault="003F0349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7CE1" w14:paraId="3F4C38C3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0A0173CD" w14:textId="77777777" w:rsidR="00C57CE1" w:rsidRDefault="00C57CE1" w:rsidP="003F0349">
            <w:r>
              <w:t>Burns Care and Management</w:t>
            </w:r>
          </w:p>
        </w:tc>
        <w:sdt>
          <w:sdtPr>
            <w:id w:val="108973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4C4471A" w14:textId="77777777" w:rsidR="00C57CE1" w:rsidRDefault="00C57CE1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042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8E8A32A" w14:textId="77777777" w:rsidR="00C57CE1" w:rsidRDefault="00C57CE1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880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7FC83954" w14:textId="77777777" w:rsidR="00C57CE1" w:rsidRDefault="00C57CE1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0349" w14:paraId="2DDD9DA1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6A2A6462" w14:textId="77777777" w:rsidR="003F0349" w:rsidRDefault="003F0349" w:rsidP="003F0349">
            <w:r>
              <w:t>Diabetic Neuropathic Wound Care and Management</w:t>
            </w:r>
          </w:p>
        </w:tc>
        <w:sdt>
          <w:sdtPr>
            <w:id w:val="-78927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759F1BE" w14:textId="77777777" w:rsidR="003F0349" w:rsidRDefault="00C57CE1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947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09C06AD" w14:textId="77777777" w:rsidR="003F0349" w:rsidRDefault="00C57CE1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21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0CB8F00B" w14:textId="77777777" w:rsidR="003F0349" w:rsidRDefault="00C57CE1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0349" w14:paraId="411B63DB" w14:textId="77777777" w:rsidTr="003F0349">
        <w:trPr>
          <w:jc w:val="center"/>
        </w:trPr>
        <w:tc>
          <w:tcPr>
            <w:tcW w:w="6265" w:type="dxa"/>
            <w:tcBorders>
              <w:left w:val="nil"/>
            </w:tcBorders>
          </w:tcPr>
          <w:p w14:paraId="29F4F5D8" w14:textId="77777777" w:rsidR="003F0349" w:rsidRDefault="003F0349" w:rsidP="003F0349">
            <w:r>
              <w:t>Surgical Wound Care and Management</w:t>
            </w:r>
          </w:p>
        </w:tc>
        <w:sdt>
          <w:sdtPr>
            <w:id w:val="-110280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35881678" w14:textId="77777777" w:rsidR="003F0349" w:rsidRDefault="003F0349" w:rsidP="003F0349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771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0D2B982" w14:textId="77777777" w:rsidR="003F0349" w:rsidRDefault="003F0349" w:rsidP="003F0349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084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6F2387BE" w14:textId="77777777" w:rsidR="003F0349" w:rsidRDefault="003F0349" w:rsidP="003F0349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2D2AEAF" w14:textId="77777777" w:rsidR="003F0349" w:rsidRDefault="003F034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5"/>
        <w:gridCol w:w="1350"/>
        <w:gridCol w:w="1080"/>
        <w:gridCol w:w="1149"/>
      </w:tblGrid>
      <w:tr w:rsidR="009E70BD" w:rsidRPr="00666DEC" w14:paraId="50BC7BFB" w14:textId="77777777" w:rsidTr="002275DF">
        <w:trPr>
          <w:jc w:val="center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77845F84" w14:textId="77777777" w:rsidR="009E70BD" w:rsidRPr="00666DEC" w:rsidRDefault="009E70BD" w:rsidP="002275DF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1F497D" w:themeColor="text2"/>
                <w:sz w:val="28"/>
                <w:szCs w:val="32"/>
              </w:rPr>
              <w:t>Facility Specific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2C513308" w14:textId="77777777" w:rsidR="009E70BD" w:rsidRPr="00666DEC" w:rsidRDefault="009E70BD" w:rsidP="002275DF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Advanced Level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421F78EC" w14:textId="77777777" w:rsidR="009E70BD" w:rsidRPr="00666DEC" w:rsidRDefault="009E70BD" w:rsidP="002275DF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Mid-Level Experience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 w:themeFill="accent4"/>
          </w:tcPr>
          <w:p w14:paraId="4C6EC65B" w14:textId="77777777" w:rsidR="009E70BD" w:rsidRPr="00666DEC" w:rsidRDefault="009E70BD" w:rsidP="002275DF">
            <w:pPr>
              <w:spacing w:line="240" w:lineRule="auto"/>
              <w:jc w:val="center"/>
              <w:rPr>
                <w:color w:val="1F497D" w:themeColor="text2"/>
              </w:rPr>
            </w:pPr>
            <w:r w:rsidRPr="00666DEC">
              <w:rPr>
                <w:color w:val="1F497D" w:themeColor="text2"/>
              </w:rPr>
              <w:t>No / Limited Experience</w:t>
            </w:r>
          </w:p>
        </w:tc>
      </w:tr>
      <w:tr w:rsidR="009E70BD" w14:paraId="03B36AAF" w14:textId="77777777" w:rsidTr="002275DF">
        <w:trPr>
          <w:jc w:val="center"/>
        </w:trPr>
        <w:sdt>
          <w:sdtPr>
            <w:id w:val="-4274224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65" w:type="dxa"/>
                <w:tcBorders>
                  <w:top w:val="nil"/>
                  <w:left w:val="nil"/>
                </w:tcBorders>
              </w:tcPr>
              <w:p w14:paraId="69ED2DBD" w14:textId="77777777" w:rsidR="009E70BD" w:rsidRDefault="009E70BD" w:rsidP="002275DF">
                <w:r w:rsidRPr="005F1B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117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</w:tcBorders>
              </w:tcPr>
              <w:p w14:paraId="4B009888" w14:textId="77777777" w:rsidR="009E70BD" w:rsidRDefault="009E70BD" w:rsidP="002275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84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</w:tcBorders>
              </w:tcPr>
              <w:p w14:paraId="70E87052" w14:textId="77777777" w:rsidR="009E70BD" w:rsidRDefault="009E70BD" w:rsidP="002275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986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nil"/>
                  <w:right w:val="nil"/>
                </w:tcBorders>
              </w:tcPr>
              <w:p w14:paraId="2029EE9B" w14:textId="77777777" w:rsidR="009E70BD" w:rsidRDefault="009E70BD" w:rsidP="002275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70BD" w14:paraId="6814FD7A" w14:textId="77777777" w:rsidTr="002275DF">
        <w:trPr>
          <w:jc w:val="center"/>
        </w:trPr>
        <w:sdt>
          <w:sdtPr>
            <w:id w:val="979256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65" w:type="dxa"/>
                <w:tcBorders>
                  <w:left w:val="nil"/>
                </w:tcBorders>
              </w:tcPr>
              <w:p w14:paraId="15105BCC" w14:textId="77777777" w:rsidR="009E70BD" w:rsidRDefault="009E70BD" w:rsidP="002275DF">
                <w:r w:rsidRPr="005F1B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970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F9E58A2" w14:textId="77777777" w:rsidR="009E70BD" w:rsidRDefault="009E70BD" w:rsidP="002275DF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916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8BB092E" w14:textId="77777777" w:rsidR="009E70BD" w:rsidRDefault="009E70BD" w:rsidP="002275DF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319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6A5C0ABE" w14:textId="77777777" w:rsidR="009E70BD" w:rsidRDefault="009E70BD" w:rsidP="002275DF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70BD" w14:paraId="2DBAFFD8" w14:textId="77777777" w:rsidTr="002275DF">
        <w:trPr>
          <w:jc w:val="center"/>
        </w:trPr>
        <w:sdt>
          <w:sdtPr>
            <w:id w:val="7255011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65" w:type="dxa"/>
                <w:tcBorders>
                  <w:left w:val="nil"/>
                </w:tcBorders>
              </w:tcPr>
              <w:p w14:paraId="084D2517" w14:textId="77777777" w:rsidR="009E70BD" w:rsidRDefault="009E70BD" w:rsidP="002275DF">
                <w:r w:rsidRPr="005F1B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6546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129488D3" w14:textId="77777777" w:rsidR="009E70BD" w:rsidRDefault="009E70BD" w:rsidP="002275DF">
                <w:pPr>
                  <w:jc w:val="center"/>
                </w:pPr>
                <w:r w:rsidRPr="00230A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601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751B33C" w14:textId="77777777" w:rsidR="009E70BD" w:rsidRDefault="009E70BD" w:rsidP="002275DF">
                <w:pPr>
                  <w:jc w:val="center"/>
                </w:pPr>
                <w:r w:rsidRPr="00B354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438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right w:val="nil"/>
                </w:tcBorders>
              </w:tcPr>
              <w:p w14:paraId="4455E18F" w14:textId="77777777" w:rsidR="009E70BD" w:rsidRDefault="009E70BD" w:rsidP="002275DF">
                <w:pPr>
                  <w:jc w:val="center"/>
                </w:pPr>
                <w:r w:rsidRPr="00033E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9F5D396" w14:textId="77777777" w:rsidR="0022644E" w:rsidRDefault="0022644E"/>
    <w:p w14:paraId="66C324B1" w14:textId="77777777" w:rsidR="0022644E" w:rsidRDefault="0022644E"/>
    <w:p w14:paraId="0CA89450" w14:textId="77777777" w:rsidR="00463B35" w:rsidRDefault="00463B35" w:rsidP="00ED2C96"/>
    <w:sectPr w:rsidR="00463B35" w:rsidSect="003126BB">
      <w:headerReference w:type="default" r:id="rId11"/>
      <w:footerReference w:type="default" r:id="rId12"/>
      <w:pgSz w:w="12240" w:h="15840" w:code="1"/>
      <w:pgMar w:top="1729" w:right="720" w:bottom="1729" w:left="72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95CC" w14:textId="77777777" w:rsidR="00D002DF" w:rsidRDefault="00D002DF" w:rsidP="00BC1B68">
      <w:r>
        <w:separator/>
      </w:r>
    </w:p>
  </w:endnote>
  <w:endnote w:type="continuationSeparator" w:id="0">
    <w:p w14:paraId="55E2757F" w14:textId="77777777" w:rsidR="00D002DF" w:rsidRDefault="00D002DF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3F0349" w:rsidRPr="002D3842" w14:paraId="1352A1B0" w14:textId="77777777" w:rsidTr="00811C6C">
      <w:trPr>
        <w:jc w:val="center"/>
      </w:trPr>
      <w:tc>
        <w:tcPr>
          <w:tcW w:w="3600" w:type="dxa"/>
          <w:shd w:val="clear" w:color="auto" w:fill="auto"/>
          <w:vAlign w:val="center"/>
        </w:tcPr>
        <w:p w14:paraId="10DD8417" w14:textId="77777777" w:rsidR="003F0349" w:rsidRPr="003126BB" w:rsidRDefault="00000000" w:rsidP="003126BB">
          <w:pPr>
            <w:pStyle w:val="Footer"/>
          </w:pPr>
          <w:sdt>
            <w:sdtPr>
              <w:id w:val="-1922330097"/>
              <w:placeholder>
                <w:docPart w:val="8F10E4371D714AA08C6648BFC5949CB0"/>
              </w:placeholder>
              <w:temporary/>
              <w:showingPlcHdr/>
              <w15:appearance w15:val="hidden"/>
              <w:text/>
            </w:sdtPr>
            <w:sdtContent>
              <w:r w:rsidR="003F0349" w:rsidRPr="002D3842">
                <w:t>[OFFICE ADDRESS]</w:t>
              </w:r>
            </w:sdtContent>
          </w:sdt>
        </w:p>
      </w:tc>
      <w:sdt>
        <w:sdtPr>
          <w:id w:val="-1340462094"/>
          <w:placeholder>
            <w:docPart w:val="B50FB1F166DE4D6581F0C49B0F85C886"/>
          </w:placeholder>
          <w:temporary/>
          <w:showingPlcHdr/>
          <w15:appearance w15:val="hidden"/>
          <w:text/>
        </w:sdtPr>
        <w:sdtContent>
          <w:tc>
            <w:tcPr>
              <w:tcW w:w="3600" w:type="dxa"/>
              <w:shd w:val="clear" w:color="auto" w:fill="auto"/>
              <w:vAlign w:val="center"/>
            </w:tcPr>
            <w:p w14:paraId="1D212D51" w14:textId="77777777" w:rsidR="003F0349" w:rsidRPr="002D3842" w:rsidRDefault="003F0349" w:rsidP="003126BB">
              <w:pPr>
                <w:pStyle w:val="Footer"/>
              </w:pPr>
              <w:r w:rsidRPr="002D3842">
                <w:t>[PHONE NUMBER]</w:t>
              </w:r>
            </w:p>
          </w:tc>
        </w:sdtContent>
      </w:sdt>
      <w:sdt>
        <w:sdtPr>
          <w:id w:val="820229126"/>
          <w:placeholder>
            <w:docPart w:val="B3C53E186020413D827FB25481E82A9B"/>
          </w:placeholder>
          <w:temporary/>
          <w:showingPlcHdr/>
          <w15:appearance w15:val="hidden"/>
          <w:text/>
        </w:sdtPr>
        <w:sdtContent>
          <w:tc>
            <w:tcPr>
              <w:tcW w:w="3600" w:type="dxa"/>
              <w:shd w:val="clear" w:color="auto" w:fill="auto"/>
              <w:vAlign w:val="center"/>
            </w:tcPr>
            <w:p w14:paraId="1CD4306E" w14:textId="77777777" w:rsidR="003F0349" w:rsidRPr="002D3842" w:rsidRDefault="003F0349" w:rsidP="003126BB">
              <w:pPr>
                <w:pStyle w:val="Footer"/>
              </w:pPr>
              <w:r w:rsidRPr="002D3842">
                <w:t>[EMAIL]</w:t>
              </w:r>
            </w:p>
          </w:tc>
        </w:sdtContent>
      </w:sdt>
    </w:tr>
  </w:tbl>
  <w:p w14:paraId="6411997A" w14:textId="77777777" w:rsidR="003F0349" w:rsidRDefault="003F0349" w:rsidP="003126B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320E1ED1" wp14:editId="62C1154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785610" cy="1161288"/>
              <wp:effectExtent l="0" t="0" r="0" b="1270"/>
              <wp:wrapNone/>
              <wp:docPr id="33" name="Group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5610" cy="1161288"/>
                        <a:chOff x="0" y="0"/>
                        <a:chExt cx="6785610" cy="1161324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266700"/>
                          <a:ext cx="6784340" cy="894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"/>
                      <wps:cNvSpPr>
                        <a:spLocks/>
                      </wps:cNvSpPr>
                      <wps:spPr>
                        <a:xfrm>
                          <a:off x="0" y="22860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>
                        <a:spLocks/>
                      </wps:cNvSpPr>
                      <wps:spPr>
                        <a:xfrm>
                          <a:off x="3343275" y="28575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>
                        <a:spLocks/>
                      </wps:cNvSpPr>
                      <wps:spPr>
                        <a:xfrm>
                          <a:off x="5629275" y="3810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>
                        <a:spLocks/>
                      </wps:cNvSpPr>
                      <wps:spPr>
                        <a:xfrm>
                          <a:off x="106680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AD5F17" id="Group 33" o:spid="_x0000_s1026" style="position:absolute;margin-left:0;margin-top:0;width:534.3pt;height:91.45pt;z-index:-251674112;mso-width-percent:1000;mso-position-horizontal:center;mso-position-horizontal-relative:page;mso-position-vertical:bottom;mso-position-vertical-relative:page;mso-width-percent:1000;mso-width-relative:margin;mso-height-relative:margin" coordsize="67856,1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">
              <v:rect id="Rectangle 17" o:spid="_x0000_s1027" style="position:absolute;top:2667;width:67843;height:8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top:2286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" fillcolor="#17365d [2415]" stroked="f" strokeweight="1pt">
                <v:stroke miterlimit="4"/>
                <v:path arrowok="t"/>
                <v:textbox inset="3pt,3pt,3pt,3pt"/>
              </v:rect>
              <v:shape id="Shape" o:spid="_x0000_s1029" style="position:absolute;left:33432;top:285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Shape" o:spid="_x0000_s1030" style="position:absolute;left:56292;top:381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Shape" o:spid="_x0000_s1031" style="position:absolute;left:10668;width:1549;height:2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7365d [2415]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1F33" w14:textId="77777777" w:rsidR="00D002DF" w:rsidRDefault="00D002DF" w:rsidP="00BC1B68">
      <w:r>
        <w:separator/>
      </w:r>
    </w:p>
  </w:footnote>
  <w:footnote w:type="continuationSeparator" w:id="0">
    <w:p w14:paraId="436902FE" w14:textId="77777777" w:rsidR="00D002DF" w:rsidRDefault="00D002DF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65BC" w14:textId="77777777" w:rsidR="003F0349" w:rsidRDefault="003F0349" w:rsidP="00DA16A3">
    <w:pPr>
      <w:pStyle w:val="Header"/>
      <w:jc w:val="right"/>
    </w:pPr>
    <w:r w:rsidRPr="00E25E64"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11C7C635" wp14:editId="380BA6E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68225" cy="8521700"/>
              <wp:effectExtent l="0" t="0" r="8890" b="0"/>
              <wp:wrapNone/>
              <wp:docPr id="31" name="Group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225" cy="8521700"/>
                        <a:chOff x="-10226" y="0"/>
                        <a:chExt cx="6868225" cy="8519533"/>
                      </a:xfrm>
                    </wpg:grpSpPr>
                    <wps:wsp>
                      <wps:cNvPr id="24" name="Rectangl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1" y="0"/>
                          <a:ext cx="6858000" cy="147574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0" name="Group 30"/>
                      <wpg:cNvGrpSpPr/>
                      <wpg:grpSpPr>
                        <a:xfrm>
                          <a:off x="-10226" y="0"/>
                          <a:ext cx="6858000" cy="8519533"/>
                          <a:chOff x="-10231" y="-495167"/>
                          <a:chExt cx="6861015" cy="851724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-10231" y="-495167"/>
                            <a:ext cx="6861015" cy="147203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51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"/>
                        <wps:cNvSpPr>
                          <a:spLocks/>
                        </wps:cNvSpPr>
                        <wps:spPr>
                          <a:xfrm>
                            <a:off x="65969" y="1019738"/>
                            <a:ext cx="6784815" cy="700234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Rectangle"/>
                        <wps:cNvSpPr>
                          <a:spLocks/>
                        </wps:cNvSpPr>
                        <wps:spPr>
                          <a:xfrm>
                            <a:off x="-10231" y="1019827"/>
                            <a:ext cx="6788627" cy="69386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1F497D">
                                <a:alpha val="30000"/>
                              </a:srgb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0231" y="981711"/>
                            <a:ext cx="6861015" cy="3811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4A6D1B" id="Group 31" o:spid="_x0000_s1026" style="position:absolute;margin-left:0;margin-top:0;width:540.8pt;height:671pt;z-index:-251647488;mso-position-horizontal:center;mso-position-horizontal-relative:page;mso-position-vertical:top;mso-position-vertical-relative:page;mso-width-relative:margin;mso-height-relative:margin" coordorigin="-102" coordsize="68682,851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DGAAAAAAUmdodGxvbmcAABKQ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">
              <v:rect id="Rectangle 24" o:spid="_x0000_s1027" style="position:absolute;width:68579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" stroked="f" strokeweight="1pt">
                <v:fill r:id="rId2" o:title="" recolor="t" rotate="t" type="frame"/>
                <v:imagedata recolortarget="black [1448]"/>
              </v:rect>
              <v:group id="Group 30" o:spid="_x0000_s1028" style="position:absolute;left:-102;width:68579;height:85195" coordorigin="-102,-4951" coordsize="6861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Rectangle 5" o:spid="_x0000_s1029" style="position:absolute;left:-102;top:-4951;width:68609;height:14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" fillcolor="#1f497d [3215]" stroked="f" strokeweight="1pt">
                  <v:fill color2="#548dd4 [1951]" o:opacity2="33423f" rotate="t" angle="90" focus="100%" type="gradient"/>
                </v:rect>
                <v:rect id="Rectangle" o:spid="_x0000_s1030" style="position:absolute;left:659;top:10197;width:67848;height:70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" fillcolor="#c6d9f1 [671]" stroked="f" strokeweight="1pt">
                  <v:fill opacity="13107f"/>
                  <v:stroke miterlimit="4"/>
                  <v:path arrowok="t"/>
                  <v:textbox inset="3pt,3pt,3pt,3pt"/>
                </v:rect>
                <v:rect id="Rectangle" o:spid="_x0000_s1031" style="position:absolute;left:-102;top:10198;width:67885;height:69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<v:stroke opacity="19789f" miterlimit="4"/>
                  <v:path arrowok="t"/>
                  <v:textbox inset="3pt,3pt,3pt,3pt"/>
                </v:rect>
                <v:rect id="Rectangle" o:spid="_x0000_s1032" style="position:absolute;left:-102;top:9817;width:6860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" fillcolor="#17365d [2415]" stroked="f" strokeweight="1pt">
                  <v:stroke miterlimit="4"/>
                  <v:path arrowok="t"/>
                  <v:textbox inset="3pt,3pt,3pt,3pt"/>
                </v:rect>
              </v:group>
              <w10:wrap anchorx="page" anchory="page"/>
            </v:group>
          </w:pict>
        </mc:Fallback>
      </mc:AlternateContent>
    </w:r>
    <w:r w:rsidRPr="00DA16A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781"/>
    <w:multiLevelType w:val="hybridMultilevel"/>
    <w:tmpl w:val="9462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6B97"/>
    <w:multiLevelType w:val="hybridMultilevel"/>
    <w:tmpl w:val="536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D2E"/>
    <w:multiLevelType w:val="hybridMultilevel"/>
    <w:tmpl w:val="E676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70564">
    <w:abstractNumId w:val="0"/>
  </w:num>
  <w:num w:numId="2" w16cid:durableId="1084961157">
    <w:abstractNumId w:val="1"/>
  </w:num>
  <w:num w:numId="3" w16cid:durableId="1123697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77"/>
    <w:rsid w:val="00001875"/>
    <w:rsid w:val="0000662A"/>
    <w:rsid w:val="00014B9D"/>
    <w:rsid w:val="00032BE2"/>
    <w:rsid w:val="00035CC5"/>
    <w:rsid w:val="00093875"/>
    <w:rsid w:val="000C75BF"/>
    <w:rsid w:val="000F085D"/>
    <w:rsid w:val="001034AB"/>
    <w:rsid w:val="00110721"/>
    <w:rsid w:val="001257F0"/>
    <w:rsid w:val="00177E5F"/>
    <w:rsid w:val="00185A28"/>
    <w:rsid w:val="001900F0"/>
    <w:rsid w:val="001A199E"/>
    <w:rsid w:val="001A4D2C"/>
    <w:rsid w:val="001B14E4"/>
    <w:rsid w:val="001B3ADB"/>
    <w:rsid w:val="001C422C"/>
    <w:rsid w:val="002212C3"/>
    <w:rsid w:val="0022644E"/>
    <w:rsid w:val="0025130C"/>
    <w:rsid w:val="00256391"/>
    <w:rsid w:val="002633EB"/>
    <w:rsid w:val="00265218"/>
    <w:rsid w:val="00271CF8"/>
    <w:rsid w:val="002953A6"/>
    <w:rsid w:val="002C5082"/>
    <w:rsid w:val="002D3842"/>
    <w:rsid w:val="002E21DE"/>
    <w:rsid w:val="003126BB"/>
    <w:rsid w:val="00337C0F"/>
    <w:rsid w:val="00354570"/>
    <w:rsid w:val="00366F6D"/>
    <w:rsid w:val="00375E86"/>
    <w:rsid w:val="0038119C"/>
    <w:rsid w:val="003C3CCD"/>
    <w:rsid w:val="003E0129"/>
    <w:rsid w:val="003F0349"/>
    <w:rsid w:val="004274E9"/>
    <w:rsid w:val="00435E8C"/>
    <w:rsid w:val="0043600D"/>
    <w:rsid w:val="004457CB"/>
    <w:rsid w:val="00463B35"/>
    <w:rsid w:val="00470BA2"/>
    <w:rsid w:val="00475C92"/>
    <w:rsid w:val="00482917"/>
    <w:rsid w:val="00486294"/>
    <w:rsid w:val="004C2F50"/>
    <w:rsid w:val="004D06B1"/>
    <w:rsid w:val="00506FBC"/>
    <w:rsid w:val="00532F2C"/>
    <w:rsid w:val="0058141B"/>
    <w:rsid w:val="00593D9A"/>
    <w:rsid w:val="00594726"/>
    <w:rsid w:val="005A7929"/>
    <w:rsid w:val="005D124E"/>
    <w:rsid w:val="0061415D"/>
    <w:rsid w:val="00621DCE"/>
    <w:rsid w:val="00637CB5"/>
    <w:rsid w:val="00665621"/>
    <w:rsid w:val="00666DEC"/>
    <w:rsid w:val="00684557"/>
    <w:rsid w:val="006C3C8D"/>
    <w:rsid w:val="0071089C"/>
    <w:rsid w:val="007354B4"/>
    <w:rsid w:val="00741C8E"/>
    <w:rsid w:val="00787498"/>
    <w:rsid w:val="007B4328"/>
    <w:rsid w:val="007B52D2"/>
    <w:rsid w:val="007B5D9A"/>
    <w:rsid w:val="007C1F7D"/>
    <w:rsid w:val="007D4902"/>
    <w:rsid w:val="00800BEA"/>
    <w:rsid w:val="00801277"/>
    <w:rsid w:val="00811C6C"/>
    <w:rsid w:val="00813048"/>
    <w:rsid w:val="0081701C"/>
    <w:rsid w:val="008A24AF"/>
    <w:rsid w:val="008D3EE1"/>
    <w:rsid w:val="009B56E7"/>
    <w:rsid w:val="009E2412"/>
    <w:rsid w:val="009E6AC6"/>
    <w:rsid w:val="009E70BD"/>
    <w:rsid w:val="00A13229"/>
    <w:rsid w:val="00A25046"/>
    <w:rsid w:val="00A3321A"/>
    <w:rsid w:val="00A339EF"/>
    <w:rsid w:val="00A34561"/>
    <w:rsid w:val="00A62711"/>
    <w:rsid w:val="00AC0613"/>
    <w:rsid w:val="00AC7198"/>
    <w:rsid w:val="00AD1901"/>
    <w:rsid w:val="00AE3FB7"/>
    <w:rsid w:val="00B122BA"/>
    <w:rsid w:val="00B14D60"/>
    <w:rsid w:val="00BC1B68"/>
    <w:rsid w:val="00BF5A49"/>
    <w:rsid w:val="00C04473"/>
    <w:rsid w:val="00C14605"/>
    <w:rsid w:val="00C14F77"/>
    <w:rsid w:val="00C36B42"/>
    <w:rsid w:val="00C41E88"/>
    <w:rsid w:val="00C50E6D"/>
    <w:rsid w:val="00C57CE1"/>
    <w:rsid w:val="00C600EB"/>
    <w:rsid w:val="00C72E55"/>
    <w:rsid w:val="00C753CB"/>
    <w:rsid w:val="00CC561F"/>
    <w:rsid w:val="00CE0078"/>
    <w:rsid w:val="00CF5CC4"/>
    <w:rsid w:val="00D002DF"/>
    <w:rsid w:val="00D4436A"/>
    <w:rsid w:val="00D53595"/>
    <w:rsid w:val="00DA16A3"/>
    <w:rsid w:val="00DD5C0C"/>
    <w:rsid w:val="00E141F4"/>
    <w:rsid w:val="00E21780"/>
    <w:rsid w:val="00E25E64"/>
    <w:rsid w:val="00E53AFF"/>
    <w:rsid w:val="00E542A1"/>
    <w:rsid w:val="00E642C2"/>
    <w:rsid w:val="00E8306B"/>
    <w:rsid w:val="00E971BA"/>
    <w:rsid w:val="00ED2C96"/>
    <w:rsid w:val="00EE3345"/>
    <w:rsid w:val="00F1107C"/>
    <w:rsid w:val="00F15699"/>
    <w:rsid w:val="00F27B67"/>
    <w:rsid w:val="00F749F8"/>
    <w:rsid w:val="00FA4062"/>
    <w:rsid w:val="00FC0271"/>
    <w:rsid w:val="00FE351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2A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18"/>
        <w:szCs w:val="18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6C"/>
    <w:rPr>
      <w:spacing w:val="-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D2C"/>
    <w:pPr>
      <w:keepNext/>
      <w:keepLines/>
      <w:spacing w:line="240" w:lineRule="auto"/>
      <w:outlineLvl w:val="0"/>
    </w:pPr>
    <w:rPr>
      <w:rFonts w:eastAsiaTheme="majorEastAsia" w:cstheme="majorBidi"/>
      <w:b/>
      <w:spacing w:val="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600D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1F497D" w:themeColor="text2"/>
      <w:spacing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600D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1F497D" w:themeColor="text2"/>
      <w:spacing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600D"/>
    <w:pPr>
      <w:keepNext/>
      <w:keepLines/>
      <w:spacing w:line="240" w:lineRule="auto"/>
      <w:jc w:val="center"/>
      <w:outlineLvl w:val="3"/>
    </w:pPr>
    <w:rPr>
      <w:rFonts w:eastAsiaTheme="majorEastAsia" w:cstheme="majorBidi"/>
      <w:iCs/>
      <w:color w:val="1F497D" w:themeColor="text2"/>
      <w:spacing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3CCD"/>
    <w:pPr>
      <w:keepNext/>
      <w:keepLines/>
      <w:spacing w:after="240" w:line="240" w:lineRule="auto"/>
      <w:outlineLvl w:val="4"/>
    </w:pPr>
    <w:rPr>
      <w:rFonts w:eastAsiaTheme="majorEastAsia" w:cstheme="majorBidi"/>
      <w:b/>
      <w:spacing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4062"/>
  </w:style>
  <w:style w:type="character" w:customStyle="1" w:styleId="HeaderChar">
    <w:name w:val="Header Char"/>
    <w:basedOn w:val="DefaultParagraphFont"/>
    <w:link w:val="Header"/>
    <w:uiPriority w:val="99"/>
    <w:semiHidden/>
    <w:rsid w:val="00FA40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600D"/>
    <w:pPr>
      <w:jc w:val="center"/>
    </w:pPr>
    <w:rPr>
      <w:color w:val="1F497D" w:themeColor="text2"/>
      <w:spacing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3600D"/>
    <w:rPr>
      <w:color w:val="1F497D" w:themeColor="text2"/>
      <w:sz w:val="20"/>
    </w:rPr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14F77"/>
    <w:pPr>
      <w:ind w:left="720" w:right="72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C14F77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4D2C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00D"/>
    <w:rPr>
      <w:rFonts w:eastAsiaTheme="majorEastAsia" w:cstheme="majorBidi"/>
      <w:b/>
      <w:color w:val="1F497D" w:themeColor="text2"/>
      <w:sz w:val="24"/>
      <w:szCs w:val="26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3600D"/>
    <w:rPr>
      <w:rFonts w:eastAsiaTheme="majorEastAsia" w:cstheme="majorBidi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600D"/>
    <w:rPr>
      <w:rFonts w:eastAsiaTheme="majorEastAsia" w:cstheme="majorBidi"/>
      <w:iCs/>
      <w:color w:val="1F497D" w:themeColor="text2"/>
    </w:rPr>
  </w:style>
  <w:style w:type="paragraph" w:styleId="ListParagraph">
    <w:name w:val="List Paragraph"/>
    <w:basedOn w:val="Normal"/>
    <w:uiPriority w:val="34"/>
    <w:semiHidden/>
    <w:qFormat/>
    <w:rsid w:val="00486294"/>
    <w:pPr>
      <w:ind w:left="720"/>
      <w:contextualSpacing/>
    </w:pPr>
  </w:style>
  <w:style w:type="paragraph" w:customStyle="1" w:styleId="TextCentered">
    <w:name w:val="Text (Centered)"/>
    <w:basedOn w:val="Normal"/>
    <w:semiHidden/>
    <w:unhideWhenUsed/>
    <w:rsid w:val="00177E5F"/>
    <w:pPr>
      <w:spacing w:after="120"/>
      <w:jc w:val="center"/>
    </w:pPr>
    <w:rPr>
      <w:rFonts w:eastAsia="Times New Roman"/>
      <w:szCs w:val="20"/>
    </w:rPr>
  </w:style>
  <w:style w:type="paragraph" w:customStyle="1" w:styleId="BoldTextCentered">
    <w:name w:val="Bold Text (Centered)"/>
    <w:basedOn w:val="Normal"/>
    <w:semiHidden/>
    <w:unhideWhenUsed/>
    <w:rsid w:val="00177E5F"/>
    <w:pPr>
      <w:spacing w:after="240"/>
      <w:jc w:val="center"/>
    </w:pPr>
    <w:rPr>
      <w:rFonts w:eastAsia="Times New Roman"/>
      <w:b/>
      <w:szCs w:val="20"/>
    </w:rPr>
  </w:style>
  <w:style w:type="paragraph" w:customStyle="1" w:styleId="BlueTextCentered">
    <w:name w:val="Blue Text (Centered)"/>
    <w:basedOn w:val="Normal"/>
    <w:semiHidden/>
    <w:unhideWhenUsed/>
    <w:qFormat/>
    <w:rsid w:val="00177E5F"/>
    <w:pPr>
      <w:spacing w:after="120"/>
      <w:jc w:val="center"/>
    </w:pPr>
    <w:rPr>
      <w:b/>
      <w:color w:val="1F497D" w:themeColor="text2"/>
    </w:rPr>
  </w:style>
  <w:style w:type="paragraph" w:customStyle="1" w:styleId="SmallTextBlue">
    <w:name w:val="Small Text Blue"/>
    <w:basedOn w:val="Normal"/>
    <w:uiPriority w:val="8"/>
    <w:semiHidden/>
    <w:unhideWhenUsed/>
    <w:rsid w:val="00177E5F"/>
    <w:pPr>
      <w:jc w:val="center"/>
    </w:pPr>
    <w:rPr>
      <w:rFonts w:eastAsia="Times New Roman"/>
      <w:color w:val="1F497D" w:themeColor="text2"/>
      <w:szCs w:val="20"/>
    </w:rPr>
  </w:style>
  <w:style w:type="paragraph" w:customStyle="1" w:styleId="SmallTextCentered">
    <w:name w:val="Small Text (Centered)"/>
    <w:basedOn w:val="Normal"/>
    <w:semiHidden/>
    <w:unhideWhenUsed/>
    <w:rsid w:val="00177E5F"/>
    <w:pPr>
      <w:jc w:val="center"/>
    </w:pPr>
    <w:rPr>
      <w:rFonts w:eastAsia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C3CCD"/>
    <w:rPr>
      <w:rFonts w:eastAsiaTheme="majorEastAsia" w:cstheme="majorBidi"/>
      <w:b/>
      <w:sz w:val="24"/>
    </w:rPr>
  </w:style>
  <w:style w:type="character" w:customStyle="1" w:styleId="Bold">
    <w:name w:val="Bold"/>
    <w:basedOn w:val="DefaultParagraphFont"/>
    <w:uiPriority w:val="1"/>
    <w:semiHidden/>
    <w:unhideWhenUsed/>
    <w:qFormat/>
    <w:rsid w:val="001900F0"/>
    <w:rPr>
      <w:b/>
    </w:rPr>
  </w:style>
  <w:style w:type="paragraph" w:customStyle="1" w:styleId="SmallTextCondensed">
    <w:name w:val="Small Text (Condensed)"/>
    <w:basedOn w:val="Normal"/>
    <w:semiHidden/>
    <w:unhideWhenUsed/>
    <w:rsid w:val="00C14F77"/>
  </w:style>
  <w:style w:type="paragraph" w:customStyle="1" w:styleId="BoldTextCentered0">
    <w:name w:val="Bold Text + Centered"/>
    <w:basedOn w:val="Normal"/>
    <w:semiHidden/>
    <w:rsid w:val="00C14F77"/>
    <w:pPr>
      <w:jc w:val="center"/>
    </w:pPr>
    <w:rPr>
      <w:rFonts w:eastAsia="Times New Roman"/>
      <w:szCs w:val="20"/>
    </w:rPr>
  </w:style>
  <w:style w:type="character" w:styleId="Strong">
    <w:name w:val="Strong"/>
    <w:basedOn w:val="DefaultParagraphFont"/>
    <w:uiPriority w:val="22"/>
    <w:qFormat/>
    <w:rsid w:val="007B4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C2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C2"/>
    <w:rPr>
      <w:rFonts w:ascii="Segoe UI" w:hAnsi="Segoe UI" w:cs="Segoe UI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ncini\AppData\Roaming\Microsoft\Templates\Employee%20evaluation%20and%20wage%20review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10E4371D714AA08C6648BFC594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7A15-F126-4D0A-89A5-5C393B9B2451}"/>
      </w:docPartPr>
      <w:docPartBody>
        <w:p w:rsidR="00B149AC" w:rsidRDefault="003F00AA">
          <w:pPr>
            <w:pStyle w:val="8F10E4371D714AA08C6648BFC5949CB0"/>
          </w:pPr>
          <w:r w:rsidRPr="00486294">
            <w:t>Employee</w:t>
          </w:r>
        </w:p>
      </w:docPartBody>
    </w:docPart>
    <w:docPart>
      <w:docPartPr>
        <w:name w:val="B50FB1F166DE4D6581F0C49B0F85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4CB1-7E0B-45B6-93FA-BD928C086C03}"/>
      </w:docPartPr>
      <w:docPartBody>
        <w:p w:rsidR="00B149AC" w:rsidRDefault="003F00AA">
          <w:pPr>
            <w:pStyle w:val="B50FB1F166DE4D6581F0C49B0F85C886"/>
          </w:pPr>
          <w:r w:rsidRPr="00486294">
            <w:t>Date</w:t>
          </w:r>
        </w:p>
      </w:docPartBody>
    </w:docPart>
    <w:docPart>
      <w:docPartPr>
        <w:name w:val="B3C53E186020413D827FB25481E8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0779-0074-475F-8BE1-F3871F516A4A}"/>
      </w:docPartPr>
      <w:docPartBody>
        <w:p w:rsidR="00B149AC" w:rsidRDefault="003F00AA">
          <w:pPr>
            <w:pStyle w:val="B3C53E186020413D827FB25481E82A9B"/>
          </w:pPr>
          <w:r w:rsidRPr="00486294">
            <w:t>Title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86EC-5F2A-42D5-A7EE-088A2D184F75}"/>
      </w:docPartPr>
      <w:docPartBody>
        <w:p w:rsidR="00B149AC" w:rsidRDefault="008F3FB6">
          <w:r w:rsidRPr="005F1B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BD81-4045-4C88-B4BD-F495FA3E0ACE}"/>
      </w:docPartPr>
      <w:docPartBody>
        <w:p w:rsidR="00B149AC" w:rsidRDefault="008F3FB6">
          <w:r w:rsidRPr="005F1B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B6"/>
    <w:rsid w:val="0026514A"/>
    <w:rsid w:val="003F00AA"/>
    <w:rsid w:val="006D5329"/>
    <w:rsid w:val="00764889"/>
    <w:rsid w:val="008F3FB6"/>
    <w:rsid w:val="00B149AC"/>
    <w:rsid w:val="00C1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10E4371D714AA08C6648BFC5949CB0">
    <w:name w:val="8F10E4371D714AA08C6648BFC5949CB0"/>
  </w:style>
  <w:style w:type="paragraph" w:customStyle="1" w:styleId="B50FB1F166DE4D6581F0C49B0F85C886">
    <w:name w:val="B50FB1F166DE4D6581F0C49B0F85C886"/>
  </w:style>
  <w:style w:type="paragraph" w:customStyle="1" w:styleId="B3C53E186020413D827FB25481E82A9B">
    <w:name w:val="B3C53E186020413D827FB25481E82A9B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laceholderText">
    <w:name w:val="Placeholder Text"/>
    <w:uiPriority w:val="99"/>
    <w:semiHidden/>
    <w:rsid w:val="008F3F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ProtivitiRequiredMembership xmlns="90c79f83-f8ee-4c16-8c8f-1190b62eac46" xsi:nil="true"/>
    <TaxCatchAll xmlns="a289481b-a79c-422a-999a-ca274d02ddef"/>
    <AHCADescription xmlns="a289481b-a79c-422a-999a-ca274d02ddef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E20B21954988144DBBBFBB8C71C98195" ma:contentTypeVersion="9" ma:contentTypeDescription="" ma:contentTypeScope="" ma:versionID="1b4e6aeb669b26c1949216cb6cd1974f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90c79f83-f8ee-4c16-8c8f-1190b62eac46" targetNamespace="http://schemas.microsoft.com/office/2006/metadata/properties" ma:root="true" ma:fieldsID="0b8d42e4632ce3a2b5289f1ac722245f" ns1:_="" ns2:_="" ns3:_="">
    <xsd:import namespace="http://schemas.microsoft.com/sharepoint/v3"/>
    <xsd:import namespace="a289481b-a79c-422a-999a-ca274d02ddef"/>
    <xsd:import namespace="90c79f83-f8ee-4c16-8c8f-1190b62eac46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9f83-f8ee-4c16-8c8f-1190b62eac46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733CE-705E-4FB7-9FBB-068CE4EDD620}"/>
</file>

<file path=customXml/itemProps2.xml><?xml version="1.0" encoding="utf-8"?>
<ds:datastoreItem xmlns:ds="http://schemas.openxmlformats.org/officeDocument/2006/customXml" ds:itemID="{44D79FFC-657F-47E0-9DBB-0598B52EC94B}"/>
</file>

<file path=customXml/itemProps3.xml><?xml version="1.0" encoding="utf-8"?>
<ds:datastoreItem xmlns:ds="http://schemas.openxmlformats.org/officeDocument/2006/customXml" ds:itemID="{DE35A399-EE19-4AE2-BA87-6FF8C3ED4144}"/>
</file>

<file path=customXml/itemProps4.xml><?xml version="1.0" encoding="utf-8"?>
<ds:datastoreItem xmlns:ds="http://schemas.openxmlformats.org/officeDocument/2006/customXml" ds:itemID="{FE7BD18E-328A-451C-8AFB-57416F3041A8}"/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 and wage review small business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2023-08-17T19:57:00Z</dcterms:created>
  <dcterms:modified xsi:type="dcterms:W3CDTF">2023-08-17T19:57:00Z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0x01010095661E36B630014CB9CA3751FCFCF48E00E20B21954988144DBBBFBB8C71C98195</vt:lpwstr>
  </property>
</Properties>
</file>